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E756" w14:textId="77777777" w:rsidR="008B455C" w:rsidRPr="00101FD8" w:rsidRDefault="00AE0EE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2318B" wp14:editId="183382AE">
            <wp:simplePos x="0" y="0"/>
            <wp:positionH relativeFrom="column">
              <wp:posOffset>-145415</wp:posOffset>
            </wp:positionH>
            <wp:positionV relativeFrom="paragraph">
              <wp:posOffset>-194310</wp:posOffset>
            </wp:positionV>
            <wp:extent cx="1670050" cy="1495425"/>
            <wp:effectExtent l="0" t="0" r="6350" b="3175"/>
            <wp:wrapNone/>
            <wp:docPr id="3" name="Imagen 44" descr="Descripció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Descripción: stick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D8" w:rsidRPr="00101FD8">
        <w:rPr>
          <w:noProof/>
          <w:lang w:val="en-GB"/>
        </w:rPr>
        <w:t xml:space="preserve"> </w:t>
      </w:r>
      <w:r w:rsidR="008B455C" w:rsidRPr="00101FD8">
        <w:rPr>
          <w:lang w:val="en-GB"/>
        </w:rPr>
        <w:t xml:space="preserve">               </w:t>
      </w:r>
      <w:r w:rsidR="00101FD8" w:rsidRPr="00101FD8">
        <w:rPr>
          <w:lang w:val="en-GB"/>
        </w:rPr>
        <w:t xml:space="preserve">                       </w:t>
      </w:r>
      <w:r w:rsidR="008B455C">
        <w:rPr>
          <w:rFonts w:ascii="Tahoma" w:hAnsi="Tahoma" w:cs="Tahoma"/>
          <w:lang w:val="en-GB"/>
        </w:rPr>
        <w:t xml:space="preserve"> </w:t>
      </w:r>
      <w:proofErr w:type="spellStart"/>
      <w:r w:rsidR="008B455C" w:rsidRPr="00101FD8">
        <w:rPr>
          <w:rFonts w:ascii="Tahoma" w:hAnsi="Tahoma" w:cs="Tahoma"/>
          <w:bCs/>
          <w:sz w:val="28"/>
          <w:szCs w:val="28"/>
          <w:lang w:val="en-GB"/>
        </w:rPr>
        <w:t>Birdwatching</w:t>
      </w:r>
      <w:proofErr w:type="spellEnd"/>
      <w:r w:rsidR="008B455C" w:rsidRPr="00101FD8">
        <w:rPr>
          <w:rFonts w:ascii="Tahoma" w:hAnsi="Tahoma" w:cs="Tahoma"/>
          <w:bCs/>
          <w:sz w:val="28"/>
          <w:szCs w:val="28"/>
          <w:lang w:val="en-GB"/>
        </w:rPr>
        <w:t xml:space="preserve"> Holidays in Spain</w:t>
      </w:r>
      <w:r w:rsidR="00101FD8" w:rsidRPr="00101FD8">
        <w:rPr>
          <w:rFonts w:ascii="Tahoma" w:hAnsi="Tahoma" w:cs="Tahoma"/>
          <w:bCs/>
          <w:sz w:val="28"/>
          <w:szCs w:val="28"/>
          <w:lang w:val="en-GB"/>
        </w:rPr>
        <w:t>, Morocco &amp; more…</w:t>
      </w:r>
      <w:r w:rsidR="00101FD8">
        <w:rPr>
          <w:rFonts w:ascii="Tahoma" w:hAnsi="Tahoma" w:cs="Tahoma"/>
          <w:bCs/>
          <w:sz w:val="28"/>
          <w:szCs w:val="28"/>
          <w:lang w:val="en-GB"/>
        </w:rPr>
        <w:t xml:space="preserve"> </w:t>
      </w:r>
    </w:p>
    <w:p w14:paraId="4839A575" w14:textId="77777777" w:rsidR="00101FD8" w:rsidRDefault="008B455C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 w:rsidR="00101FD8">
        <w:rPr>
          <w:rFonts w:ascii="Tahoma" w:hAnsi="Tahoma" w:cs="Tahoma"/>
          <w:sz w:val="18"/>
          <w:lang w:val="en-GB"/>
        </w:rPr>
        <w:t xml:space="preserve"> </w:t>
      </w:r>
      <w:r>
        <w:rPr>
          <w:rFonts w:ascii="Tahoma" w:hAnsi="Tahoma" w:cs="Tahoma"/>
          <w:sz w:val="18"/>
          <w:lang w:val="en-GB"/>
        </w:rPr>
        <w:t xml:space="preserve">                  </w:t>
      </w:r>
    </w:p>
    <w:p w14:paraId="668D63D3" w14:textId="77777777" w:rsidR="00101FD8" w:rsidRPr="00101FD8" w:rsidRDefault="00101FD8" w:rsidP="00101FD8">
      <w:pPr>
        <w:ind w:left="4248" w:firstLine="708"/>
        <w:rPr>
          <w:rFonts w:ascii="Tahoma" w:hAnsi="Tahoma" w:cs="Tahoma"/>
          <w:sz w:val="22"/>
          <w:szCs w:val="22"/>
          <w:lang w:val="en-GB"/>
        </w:rPr>
      </w:pPr>
      <w:r w:rsidRPr="00101FD8">
        <w:rPr>
          <w:rFonts w:ascii="Tahoma" w:hAnsi="Tahoma" w:cs="Tahoma"/>
          <w:sz w:val="22"/>
          <w:szCs w:val="22"/>
          <w:lang w:val="en-GB"/>
        </w:rPr>
        <w:t xml:space="preserve">BOLETAS </w:t>
      </w:r>
      <w:proofErr w:type="spellStart"/>
      <w:r w:rsidRPr="00101FD8">
        <w:rPr>
          <w:rFonts w:ascii="Tahoma" w:hAnsi="Tahoma" w:cs="Tahoma"/>
          <w:sz w:val="22"/>
          <w:szCs w:val="22"/>
          <w:lang w:val="en-GB"/>
        </w:rPr>
        <w:t>Birdwatching</w:t>
      </w:r>
      <w:proofErr w:type="spellEnd"/>
      <w:r w:rsidRPr="00101FD8">
        <w:rPr>
          <w:rFonts w:ascii="Tahoma" w:hAnsi="Tahoma" w:cs="Tahoma"/>
          <w:sz w:val="22"/>
          <w:szCs w:val="22"/>
          <w:lang w:val="en-GB"/>
        </w:rPr>
        <w:t xml:space="preserve"> centre</w:t>
      </w:r>
    </w:p>
    <w:p w14:paraId="593B8C30" w14:textId="77777777" w:rsidR="008B455C" w:rsidRPr="00101FD8" w:rsidRDefault="008B455C" w:rsidP="00101FD8">
      <w:pPr>
        <w:ind w:left="4248" w:firstLine="708"/>
        <w:rPr>
          <w:rFonts w:ascii="Tahoma" w:hAnsi="Tahoma" w:cs="Tahoma"/>
          <w:b w:val="0"/>
          <w:bCs/>
          <w:sz w:val="20"/>
          <w:lang w:val="en-GB"/>
        </w:rPr>
      </w:pPr>
      <w:r>
        <w:rPr>
          <w:rFonts w:ascii="Tahoma" w:hAnsi="Tahoma" w:cs="Tahoma"/>
          <w:sz w:val="18"/>
          <w:lang w:val="en-GB"/>
        </w:rPr>
        <w:t xml:space="preserve"> </w:t>
      </w:r>
      <w:r w:rsidRPr="00101FD8">
        <w:rPr>
          <w:rFonts w:ascii="Tahoma" w:hAnsi="Tahoma" w:cs="Tahoma"/>
          <w:b w:val="0"/>
          <w:bCs/>
          <w:sz w:val="20"/>
          <w:lang w:val="en-GB"/>
        </w:rPr>
        <w:t xml:space="preserve">22192 </w:t>
      </w:r>
      <w:proofErr w:type="spellStart"/>
      <w:r w:rsidRPr="00101FD8">
        <w:rPr>
          <w:rFonts w:ascii="Tahoma" w:hAnsi="Tahoma" w:cs="Tahoma"/>
          <w:b w:val="0"/>
          <w:bCs/>
          <w:sz w:val="20"/>
          <w:lang w:val="en-GB"/>
        </w:rPr>
        <w:t>Loporzano</w:t>
      </w:r>
      <w:proofErr w:type="spellEnd"/>
      <w:r w:rsidRPr="00101FD8">
        <w:rPr>
          <w:rFonts w:ascii="Tahoma" w:hAnsi="Tahoma" w:cs="Tahoma"/>
          <w:b w:val="0"/>
          <w:bCs/>
          <w:sz w:val="20"/>
          <w:lang w:val="en-GB"/>
        </w:rPr>
        <w:t xml:space="preserve"> (</w:t>
      </w:r>
      <w:proofErr w:type="spellStart"/>
      <w:r w:rsidRPr="00101FD8">
        <w:rPr>
          <w:rFonts w:ascii="Tahoma" w:hAnsi="Tahoma" w:cs="Tahoma"/>
          <w:b w:val="0"/>
          <w:bCs/>
          <w:sz w:val="20"/>
          <w:lang w:val="en-GB"/>
        </w:rPr>
        <w:t>Huesca</w:t>
      </w:r>
      <w:proofErr w:type="spellEnd"/>
      <w:r w:rsidRPr="00101FD8">
        <w:rPr>
          <w:rFonts w:ascii="Tahoma" w:hAnsi="Tahoma" w:cs="Tahoma"/>
          <w:b w:val="0"/>
          <w:bCs/>
          <w:sz w:val="20"/>
          <w:lang w:val="en-GB"/>
        </w:rPr>
        <w:t>) – Spain</w:t>
      </w:r>
    </w:p>
    <w:p w14:paraId="5C7DF4E9" w14:textId="77777777" w:rsidR="008B455C" w:rsidRDefault="008B455C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 w:val="0"/>
          <w:bCs/>
          <w:sz w:val="18"/>
          <w:lang w:val="en-GB"/>
        </w:rPr>
        <w:tab/>
      </w:r>
      <w:r w:rsidR="00101FD8">
        <w:rPr>
          <w:rFonts w:ascii="Tahoma" w:hAnsi="Tahoma" w:cs="Tahoma"/>
          <w:b w:val="0"/>
          <w:bCs/>
          <w:sz w:val="18"/>
          <w:lang w:val="en-GB"/>
        </w:rPr>
        <w:tab/>
      </w:r>
      <w:r w:rsidR="00101FD8">
        <w:rPr>
          <w:rFonts w:ascii="Tahoma" w:hAnsi="Tahoma" w:cs="Tahoma"/>
          <w:b w:val="0"/>
          <w:bCs/>
          <w:sz w:val="18"/>
          <w:lang w:val="en-GB"/>
        </w:rPr>
        <w:tab/>
      </w:r>
      <w:r w:rsidR="00101FD8">
        <w:rPr>
          <w:rFonts w:ascii="Tahoma" w:hAnsi="Tahoma" w:cs="Tahoma"/>
          <w:b w:val="0"/>
          <w:bCs/>
          <w:sz w:val="18"/>
          <w:lang w:val="en-GB"/>
        </w:rPr>
        <w:tab/>
      </w:r>
      <w:r w:rsidR="00101FD8">
        <w:rPr>
          <w:rFonts w:ascii="Tahoma" w:hAnsi="Tahoma" w:cs="Tahoma"/>
          <w:b w:val="0"/>
          <w:bCs/>
          <w:sz w:val="18"/>
          <w:lang w:val="en-GB"/>
        </w:rPr>
        <w:tab/>
        <w:t xml:space="preserve">        </w:t>
      </w:r>
      <w:proofErr w:type="spellStart"/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</w:t>
      </w:r>
      <w:r w:rsidR="00101FD8">
        <w:rPr>
          <w:rFonts w:ascii="Tahoma" w:hAnsi="Tahoma" w:cs="Tahoma"/>
          <w:b w:val="0"/>
          <w:bCs/>
          <w:sz w:val="18"/>
          <w:lang w:val="en-GB"/>
        </w:rPr>
        <w:t>1162 889318</w:t>
      </w:r>
    </w:p>
    <w:p w14:paraId="672988ED" w14:textId="77777777" w:rsidR="008B455C" w:rsidRDefault="008B455C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</w:t>
      </w:r>
      <w:r w:rsidR="00101FD8">
        <w:rPr>
          <w:rFonts w:ascii="Tahoma" w:hAnsi="Tahoma" w:cs="Tahoma"/>
          <w:sz w:val="16"/>
          <w:lang w:val="en-GB"/>
        </w:rPr>
        <w:t xml:space="preserve">  </w:t>
      </w:r>
      <w:proofErr w:type="spellStart"/>
      <w:proofErr w:type="gramStart"/>
      <w:r>
        <w:rPr>
          <w:rFonts w:ascii="Tahoma" w:hAnsi="Tahoma" w:cs="Tahoma"/>
          <w:sz w:val="16"/>
          <w:lang w:val="en-GB"/>
        </w:rPr>
        <w:t>e</w:t>
      </w:r>
      <w:proofErr w:type="gramEnd"/>
      <w:r>
        <w:rPr>
          <w:rFonts w:ascii="Tahoma" w:hAnsi="Tahoma" w:cs="Tahoma"/>
          <w:sz w:val="16"/>
          <w:lang w:val="en-GB"/>
        </w:rPr>
        <w:t>.mail</w:t>
      </w:r>
      <w:proofErr w:type="spellEnd"/>
      <w:r>
        <w:rPr>
          <w:rFonts w:ascii="Tahoma" w:hAnsi="Tahoma" w:cs="Tahoma"/>
          <w:sz w:val="16"/>
          <w:lang w:val="en-GB"/>
        </w:rPr>
        <w:t xml:space="preserve">: </w:t>
      </w:r>
      <w:r w:rsidR="00CB08F4">
        <w:rPr>
          <w:rFonts w:ascii="Tahoma" w:hAnsi="Tahoma" w:cs="Tahoma"/>
          <w:sz w:val="16"/>
          <w:u w:color="000000"/>
          <w:lang w:val="en-GB"/>
        </w:rPr>
        <w:t>josele</w:t>
      </w:r>
      <w:r>
        <w:rPr>
          <w:rFonts w:ascii="Tahoma" w:hAnsi="Tahoma" w:cs="Tahoma"/>
          <w:sz w:val="16"/>
          <w:u w:color="000000"/>
          <w:lang w:val="en-GB"/>
        </w:rPr>
        <w:t>@boletas.org // www.boletas.org</w:t>
      </w:r>
    </w:p>
    <w:p w14:paraId="3F76D6B9" w14:textId="77777777" w:rsidR="008B455C" w:rsidRDefault="00101FD8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           </w:t>
      </w:r>
      <w:r w:rsidR="008B455C">
        <w:rPr>
          <w:rFonts w:ascii="Tahoma" w:hAnsi="Tahoma" w:cs="Tahoma"/>
          <w:sz w:val="16"/>
          <w:u w:color="000000"/>
          <w:lang w:val="en-GB"/>
        </w:rPr>
        <w:t xml:space="preserve"> </w:t>
      </w:r>
      <w:r w:rsidR="00BD398F">
        <w:rPr>
          <w:rFonts w:ascii="Tahoma" w:hAnsi="Tahoma" w:cs="Tahoma"/>
          <w:sz w:val="16"/>
          <w:u w:color="000000"/>
          <w:lang w:val="en-GB"/>
        </w:rPr>
        <w:t xml:space="preserve">Esther </w:t>
      </w:r>
      <w:proofErr w:type="spellStart"/>
      <w:r w:rsidR="00BD398F">
        <w:rPr>
          <w:rFonts w:ascii="Tahoma" w:hAnsi="Tahoma" w:cs="Tahoma"/>
          <w:sz w:val="16"/>
          <w:u w:color="000000"/>
          <w:lang w:val="en-GB"/>
        </w:rPr>
        <w:t>Diago</w:t>
      </w:r>
      <w:proofErr w:type="spellEnd"/>
      <w:r w:rsidR="00BD398F">
        <w:rPr>
          <w:rFonts w:ascii="Tahoma" w:hAnsi="Tahoma" w:cs="Tahoma"/>
          <w:sz w:val="16"/>
          <w:u w:color="000000"/>
          <w:lang w:val="en-GB"/>
        </w:rPr>
        <w:t xml:space="preserve"> </w:t>
      </w:r>
      <w:proofErr w:type="spellStart"/>
      <w:r w:rsidR="00BD398F">
        <w:rPr>
          <w:rFonts w:ascii="Tahoma" w:hAnsi="Tahoma" w:cs="Tahoma"/>
          <w:sz w:val="16"/>
          <w:u w:color="000000"/>
          <w:lang w:val="en-GB"/>
        </w:rPr>
        <w:t>Millá</w:t>
      </w:r>
      <w:r w:rsidR="00996410">
        <w:rPr>
          <w:rFonts w:ascii="Tahoma" w:hAnsi="Tahoma" w:cs="Tahoma"/>
          <w:sz w:val="16"/>
          <w:u w:color="000000"/>
          <w:lang w:val="en-GB"/>
        </w:rPr>
        <w:t>n</w:t>
      </w:r>
      <w:proofErr w:type="spellEnd"/>
      <w:r w:rsidR="00996410">
        <w:rPr>
          <w:rFonts w:ascii="Tahoma" w:hAnsi="Tahoma" w:cs="Tahoma"/>
          <w:sz w:val="16"/>
          <w:u w:color="000000"/>
          <w:lang w:val="en-GB"/>
        </w:rPr>
        <w:t xml:space="preserve"> </w:t>
      </w:r>
      <w:proofErr w:type="gramStart"/>
      <w:r w:rsidR="00996410">
        <w:rPr>
          <w:rFonts w:ascii="Tahoma" w:hAnsi="Tahoma" w:cs="Tahoma"/>
          <w:sz w:val="16"/>
          <w:u w:color="000000"/>
          <w:lang w:val="en-GB"/>
        </w:rPr>
        <w:t>-  NIF</w:t>
      </w:r>
      <w:proofErr w:type="gramEnd"/>
      <w:r w:rsidR="00996410">
        <w:rPr>
          <w:rFonts w:ascii="Tahoma" w:hAnsi="Tahoma" w:cs="Tahoma"/>
          <w:sz w:val="16"/>
          <w:u w:color="000000"/>
          <w:lang w:val="en-GB"/>
        </w:rPr>
        <w:t xml:space="preserve"> 38493051K</w:t>
      </w:r>
    </w:p>
    <w:p w14:paraId="4D183CE4" w14:textId="77777777" w:rsidR="008B455C" w:rsidRDefault="008B455C">
      <w:pPr>
        <w:rPr>
          <w:rFonts w:ascii="Tahoma" w:hAnsi="Tahoma" w:cs="Tahoma"/>
          <w:b w:val="0"/>
          <w:bCs/>
          <w:sz w:val="16"/>
          <w:lang w:val="en-GB"/>
        </w:rPr>
      </w:pPr>
      <w:r>
        <w:rPr>
          <w:rFonts w:ascii="Tahoma" w:hAnsi="Tahoma" w:cs="Tahoma"/>
          <w:b w:val="0"/>
          <w:bCs/>
          <w:sz w:val="16"/>
          <w:lang w:val="en-GB"/>
        </w:rPr>
        <w:tab/>
      </w:r>
    </w:p>
    <w:p w14:paraId="35E4CDD2" w14:textId="77777777" w:rsidR="00101FD8" w:rsidRDefault="00101FD8">
      <w:pPr>
        <w:rPr>
          <w:rFonts w:ascii="Tahoma" w:hAnsi="Tahoma" w:cs="Tahoma"/>
          <w:b w:val="0"/>
          <w:bCs/>
          <w:sz w:val="16"/>
          <w:lang w:val="en-GB"/>
        </w:rPr>
      </w:pPr>
    </w:p>
    <w:p w14:paraId="25B8C6B6" w14:textId="77777777" w:rsidR="00101FD8" w:rsidRDefault="00101FD8">
      <w:pPr>
        <w:rPr>
          <w:rFonts w:ascii="Tahoma" w:hAnsi="Tahoma" w:cs="Tahoma"/>
          <w:b w:val="0"/>
          <w:bCs/>
          <w:sz w:val="16"/>
          <w:lang w:val="en-GB"/>
        </w:rPr>
      </w:pPr>
    </w:p>
    <w:p w14:paraId="3CABEA4A" w14:textId="77777777" w:rsidR="008B455C" w:rsidRDefault="00101FD8">
      <w:pPr>
        <w:ind w:left="708"/>
        <w:rPr>
          <w:rFonts w:ascii="Impress BT" w:hAnsi="Impress BT" w:cs="Tahoma"/>
          <w:b w:val="0"/>
          <w:bCs/>
          <w:color w:val="FF0066"/>
          <w:sz w:val="26"/>
          <w:lang w:val="en-GB"/>
        </w:rPr>
      </w:pPr>
      <w:r>
        <w:rPr>
          <w:rFonts w:ascii="BankGothic Md BT" w:hAnsi="BankGothic Md BT" w:cs="Tahoma"/>
          <w:sz w:val="40"/>
          <w:lang w:val="en-GB"/>
        </w:rPr>
        <w:t xml:space="preserve"> </w:t>
      </w:r>
    </w:p>
    <w:p w14:paraId="2A47FF3D" w14:textId="77777777" w:rsidR="008B455C" w:rsidRDefault="008B455C">
      <w:pPr>
        <w:ind w:left="708"/>
        <w:rPr>
          <w:rFonts w:ascii="Tahoma" w:hAnsi="Tahoma" w:cs="Tahoma"/>
          <w:sz w:val="16"/>
          <w:lang w:val="en-GB"/>
        </w:rPr>
      </w:pPr>
    </w:p>
    <w:p w14:paraId="27177F49" w14:textId="77777777" w:rsidR="008B455C" w:rsidRDefault="00AE0EEB">
      <w:pPr>
        <w:rPr>
          <w:rFonts w:ascii="Tahoma" w:hAnsi="Tahoma" w:cs="Tahoma"/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B29173E" wp14:editId="426D6AAF">
                <wp:simplePos x="0" y="0"/>
                <wp:positionH relativeFrom="column">
                  <wp:posOffset>-145415</wp:posOffset>
                </wp:positionH>
                <wp:positionV relativeFrom="paragraph">
                  <wp:posOffset>7619</wp:posOffset>
                </wp:positionV>
                <wp:extent cx="6743700" cy="0"/>
                <wp:effectExtent l="0" t="25400" r="12700" b="254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1.4pt,.6pt" to="519.6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0tCQCAABF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4B7AC8DE" w14:textId="77777777" w:rsidR="000317C7" w:rsidRDefault="000317C7" w:rsidP="009F02F2">
      <w:pPr>
        <w:jc w:val="center"/>
        <w:rPr>
          <w:rFonts w:ascii="Verdana" w:hAnsi="Verdana"/>
          <w:sz w:val="28"/>
          <w:szCs w:val="28"/>
        </w:rPr>
      </w:pPr>
    </w:p>
    <w:p w14:paraId="4078D313" w14:textId="77777777" w:rsidR="003853FA" w:rsidRPr="000F5C24" w:rsidRDefault="003853FA" w:rsidP="003853FA">
      <w:pPr>
        <w:jc w:val="center"/>
        <w:rPr>
          <w:rFonts w:ascii="Verdana" w:hAnsi="Verdana"/>
          <w:sz w:val="28"/>
          <w:szCs w:val="28"/>
          <w:lang w:val="en-US"/>
        </w:rPr>
      </w:pPr>
      <w:r w:rsidRPr="000F5C24">
        <w:rPr>
          <w:rFonts w:ascii="Verdana" w:hAnsi="Verdana"/>
          <w:sz w:val="28"/>
          <w:szCs w:val="28"/>
          <w:lang w:val="en-US"/>
        </w:rPr>
        <w:t>BIRD HIGHLIGHTS</w:t>
      </w:r>
    </w:p>
    <w:p w14:paraId="7646655A" w14:textId="77777777" w:rsidR="003853FA" w:rsidRPr="000F5C24" w:rsidRDefault="003853FA" w:rsidP="003853FA">
      <w:pPr>
        <w:jc w:val="center"/>
        <w:rPr>
          <w:rFonts w:ascii="Verdana" w:hAnsi="Verdana"/>
          <w:sz w:val="28"/>
          <w:szCs w:val="28"/>
          <w:lang w:val="en-US"/>
        </w:rPr>
      </w:pPr>
      <w:r w:rsidRPr="000F5C24">
        <w:rPr>
          <w:rFonts w:ascii="Verdana" w:hAnsi="Verdana"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853FA" w:rsidRPr="00B413A6" w14:paraId="1CBF64AE" w14:textId="77777777" w:rsidTr="005808C0">
        <w:trPr>
          <w:trHeight w:val="714"/>
        </w:trPr>
        <w:tc>
          <w:tcPr>
            <w:tcW w:w="5172" w:type="dxa"/>
          </w:tcPr>
          <w:p w14:paraId="05AB2BA7" w14:textId="77777777" w:rsidR="003853FA" w:rsidRPr="00B413A6" w:rsidRDefault="003853FA" w:rsidP="003853FA">
            <w:pPr>
              <w:rPr>
                <w:rFonts w:ascii="Verdana" w:hAnsi="Verdana"/>
                <w:sz w:val="28"/>
                <w:szCs w:val="28"/>
              </w:rPr>
            </w:pPr>
            <w:r w:rsidRPr="00B413A6">
              <w:rPr>
                <w:rFonts w:ascii="Verdana" w:hAnsi="Verdana"/>
                <w:sz w:val="28"/>
                <w:szCs w:val="28"/>
              </w:rPr>
              <w:t xml:space="preserve">TOUR </w:t>
            </w:r>
          </w:p>
          <w:p w14:paraId="12B6662F" w14:textId="54C65A54" w:rsidR="003853FA" w:rsidRPr="005808C0" w:rsidRDefault="00E0421F" w:rsidP="005808C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 Mongolia</w:t>
            </w:r>
            <w:r w:rsidR="00CB7DF3" w:rsidRPr="005808C0">
              <w:rPr>
                <w:rFonts w:ascii="Verdana" w:hAnsi="Verdana"/>
                <w:b w:val="0"/>
              </w:rPr>
              <w:t xml:space="preserve"> </w:t>
            </w:r>
          </w:p>
        </w:tc>
        <w:tc>
          <w:tcPr>
            <w:tcW w:w="5172" w:type="dxa"/>
          </w:tcPr>
          <w:p w14:paraId="7A7ADB9B" w14:textId="77777777" w:rsidR="003853FA" w:rsidRPr="00B413A6" w:rsidRDefault="003853FA" w:rsidP="003853FA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B413A6">
              <w:rPr>
                <w:rFonts w:ascii="Verdana" w:hAnsi="Verdana"/>
                <w:sz w:val="28"/>
                <w:szCs w:val="28"/>
                <w:lang w:val="en-US"/>
              </w:rPr>
              <w:t>DATES</w:t>
            </w:r>
          </w:p>
          <w:p w14:paraId="5647D4E6" w14:textId="1C997222" w:rsidR="003853FA" w:rsidRPr="00B413A6" w:rsidRDefault="00E0421F" w:rsidP="008976B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1-15 June 2107</w:t>
            </w:r>
          </w:p>
        </w:tc>
      </w:tr>
    </w:tbl>
    <w:p w14:paraId="75863AFA" w14:textId="77777777" w:rsidR="003853FA" w:rsidRPr="000F5C24" w:rsidRDefault="003853FA" w:rsidP="003853FA">
      <w:pPr>
        <w:jc w:val="center"/>
        <w:rPr>
          <w:rFonts w:ascii="Verdana" w:hAnsi="Verdana"/>
          <w:sz w:val="28"/>
          <w:szCs w:val="28"/>
          <w:lang w:val="en-US"/>
        </w:rPr>
      </w:pPr>
      <w:r w:rsidRPr="000F5C24">
        <w:rPr>
          <w:rFonts w:ascii="Verdana" w:hAnsi="Verdana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3853FA" w:rsidRPr="00B413A6" w14:paraId="6132DED2" w14:textId="77777777" w:rsidTr="002F7206">
        <w:trPr>
          <w:trHeight w:val="1481"/>
        </w:trPr>
        <w:tc>
          <w:tcPr>
            <w:tcW w:w="10344" w:type="dxa"/>
          </w:tcPr>
          <w:p w14:paraId="74E6543D" w14:textId="385B690E" w:rsidR="0009523E" w:rsidRPr="00EA5C47" w:rsidRDefault="003853FA" w:rsidP="000952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</w:pPr>
            <w:r w:rsidRPr="005819EB">
              <w:rPr>
                <w:rFonts w:ascii="Verdana" w:hAnsi="Verdana"/>
                <w:sz w:val="28"/>
                <w:szCs w:val="28"/>
                <w:lang w:val="en-US"/>
              </w:rPr>
              <w:t>Party:</w:t>
            </w:r>
            <w:r w:rsidR="0009523E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Roger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Theobald</w:t>
            </w:r>
            <w:proofErr w:type="spellEnd"/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Imogen</w:t>
            </w:r>
            <w:proofErr w:type="spellEnd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Theobald</w:t>
            </w:r>
            <w:proofErr w:type="spellEnd"/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Phil Hall</w:t>
            </w:r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Carolyn</w:t>
            </w:r>
            <w:proofErr w:type="spellEnd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 Hall</w:t>
            </w:r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David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Lund</w:t>
            </w:r>
            <w:proofErr w:type="spellEnd"/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Dave</w:t>
            </w:r>
            <w:proofErr w:type="spellEnd"/>
            <w:r w:rsidR="0009523E"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 Anderson</w:t>
            </w:r>
          </w:p>
          <w:p w14:paraId="7982313C" w14:textId="33D65F45" w:rsidR="004A4D7C" w:rsidRPr="009B1CF8" w:rsidRDefault="0009523E" w:rsidP="001944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onsolas"/>
                <w:b w:val="0"/>
                <w:sz w:val="22"/>
                <w:szCs w:val="22"/>
                <w:lang w:val="en-GB"/>
              </w:rPr>
            </w:pPr>
            <w:proofErr w:type="spellStart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Jay</w:t>
            </w:r>
            <w:proofErr w:type="spellEnd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Whetham</w:t>
            </w:r>
            <w:proofErr w:type="spellEnd"/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Jo </w:t>
            </w:r>
            <w:proofErr w:type="spellStart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Whetham</w:t>
            </w:r>
            <w:proofErr w:type="spellEnd"/>
            <w:r w:rsidR="00194471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Gwyn</w:t>
            </w:r>
            <w:proofErr w:type="spellEnd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A5C47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s-ES_tradnl"/>
              </w:rPr>
              <w:t>McCreanor</w:t>
            </w:r>
            <w:proofErr w:type="spellEnd"/>
            <w:r w:rsidR="003853FA" w:rsidRPr="005819E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194471">
              <w:rPr>
                <w:rFonts w:ascii="Calibri" w:hAnsi="Calibri" w:cs="Consolas"/>
                <w:b w:val="0"/>
                <w:sz w:val="22"/>
                <w:szCs w:val="22"/>
                <w:lang w:val="en-GB"/>
              </w:rPr>
              <w:t xml:space="preserve">, Richard Porter, Julia </w:t>
            </w:r>
            <w:proofErr w:type="spellStart"/>
            <w:r w:rsidR="00194471">
              <w:rPr>
                <w:rFonts w:ascii="Calibri" w:hAnsi="Calibri" w:cs="Consolas"/>
                <w:b w:val="0"/>
                <w:sz w:val="22"/>
                <w:szCs w:val="22"/>
                <w:lang w:val="en-GB"/>
              </w:rPr>
              <w:t>Parter</w:t>
            </w:r>
            <w:proofErr w:type="spellEnd"/>
            <w:r w:rsidR="000936B9" w:rsidRPr="009B1CF8">
              <w:rPr>
                <w:rFonts w:ascii="Calibri" w:hAnsi="Calibri" w:cs="Consolas"/>
                <w:b w:val="0"/>
                <w:sz w:val="22"/>
                <w:szCs w:val="22"/>
                <w:lang w:val="en-GB"/>
              </w:rPr>
              <w:t xml:space="preserve"> </w:t>
            </w:r>
            <w:r w:rsidR="00E0421F">
              <w:rPr>
                <w:rFonts w:ascii="Calibri" w:hAnsi="Calibri" w:cs="Consolas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3333284D" w14:textId="77777777" w:rsidR="00610A5B" w:rsidRPr="005819EB" w:rsidRDefault="00CB7DF3" w:rsidP="000936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US"/>
              </w:rPr>
            </w:pPr>
            <w:r w:rsidRPr="005819EB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r w:rsidR="000936B9">
              <w:rPr>
                <w:rFonts w:ascii="Verdana" w:hAnsi="Verdan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4C9DEA50" w14:textId="402EEA8A" w:rsidR="003853FA" w:rsidRPr="00B413A6" w:rsidRDefault="003853FA" w:rsidP="00E0421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5819EB">
              <w:rPr>
                <w:rFonts w:ascii="Verdana" w:hAnsi="Verdana"/>
                <w:sz w:val="22"/>
                <w:szCs w:val="22"/>
                <w:lang w:val="en-US"/>
              </w:rPr>
              <w:t xml:space="preserve">Tour </w:t>
            </w:r>
            <w:proofErr w:type="gramStart"/>
            <w:r w:rsidRPr="005819EB">
              <w:rPr>
                <w:rFonts w:ascii="Verdana" w:hAnsi="Verdana"/>
                <w:sz w:val="22"/>
                <w:szCs w:val="22"/>
                <w:lang w:val="en-US"/>
              </w:rPr>
              <w:t>Leader :</w:t>
            </w:r>
            <w:proofErr w:type="gramEnd"/>
            <w:r w:rsidRPr="005819EB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B7DF3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0A5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>Josele</w:t>
            </w:r>
            <w:proofErr w:type="spellEnd"/>
            <w:r w:rsidR="00610A5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J </w:t>
            </w:r>
            <w:proofErr w:type="spellStart"/>
            <w:r w:rsidR="00610A5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>Saiz</w:t>
            </w:r>
            <w:proofErr w:type="spellEnd"/>
            <w:r w:rsidR="00610A5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, </w:t>
            </w:r>
            <w:r w:rsidR="00213FF4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="00610A5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007756">
              <w:rPr>
                <w:rFonts w:ascii="Verdana" w:hAnsi="Verdana" w:cs="Arial"/>
                <w:sz w:val="22"/>
                <w:szCs w:val="22"/>
                <w:lang w:val="en-US"/>
              </w:rPr>
              <w:t>Local</w:t>
            </w:r>
            <w:r w:rsidR="005819EB" w:rsidRPr="005819EB">
              <w:rPr>
                <w:rFonts w:ascii="Verdana" w:hAnsi="Verdana" w:cs="Arial"/>
                <w:sz w:val="22"/>
                <w:szCs w:val="22"/>
                <w:lang w:val="en-US"/>
              </w:rPr>
              <w:t xml:space="preserve"> guide:</w:t>
            </w:r>
            <w:r w:rsidR="005819EB" w:rsidRPr="005819EB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0421F">
              <w:rPr>
                <w:rFonts w:ascii="Verdana" w:hAnsi="Verdana" w:cs="Arial"/>
                <w:b w:val="0"/>
                <w:sz w:val="22"/>
                <w:szCs w:val="22"/>
                <w:lang w:val="en-US"/>
              </w:rPr>
              <w:t>Bayanaa</w:t>
            </w:r>
            <w:proofErr w:type="spellEnd"/>
          </w:p>
        </w:tc>
      </w:tr>
    </w:tbl>
    <w:p w14:paraId="779AFD5F" w14:textId="77777777" w:rsidR="009F02F2" w:rsidRDefault="009F02F2" w:rsidP="009F02F2">
      <w:pPr>
        <w:jc w:val="center"/>
        <w:rPr>
          <w:rFonts w:ascii="Verdana" w:hAnsi="Verdana"/>
          <w:sz w:val="28"/>
          <w:szCs w:val="28"/>
        </w:rPr>
      </w:pPr>
    </w:p>
    <w:p w14:paraId="305950C1" w14:textId="542E4383" w:rsidR="009F6D19" w:rsidRDefault="003853FA" w:rsidP="00E0421F">
      <w:pPr>
        <w:rPr>
          <w:rFonts w:ascii="Verdana" w:hAnsi="Verdana"/>
          <w:sz w:val="28"/>
          <w:szCs w:val="28"/>
          <w:lang w:val="en-GB"/>
        </w:rPr>
      </w:pPr>
      <w:r w:rsidRPr="00E742BF">
        <w:rPr>
          <w:rFonts w:ascii="Verdana" w:hAnsi="Verdana"/>
          <w:color w:val="000000"/>
          <w:sz w:val="28"/>
          <w:szCs w:val="28"/>
          <w:lang w:val="en-GB"/>
        </w:rPr>
        <w:t xml:space="preserve">Total Number of </w:t>
      </w:r>
      <w:r w:rsidR="00E93291">
        <w:rPr>
          <w:rFonts w:ascii="Verdana" w:hAnsi="Verdana"/>
          <w:color w:val="000000"/>
          <w:sz w:val="28"/>
          <w:szCs w:val="28"/>
          <w:lang w:val="en-GB"/>
        </w:rPr>
        <w:t xml:space="preserve">Bird </w:t>
      </w:r>
      <w:r w:rsidRPr="00E742BF">
        <w:rPr>
          <w:rFonts w:ascii="Verdana" w:hAnsi="Verdana"/>
          <w:color w:val="000000"/>
          <w:sz w:val="28"/>
          <w:szCs w:val="28"/>
          <w:lang w:val="en-GB"/>
        </w:rPr>
        <w:t xml:space="preserve">Species : </w:t>
      </w:r>
      <w:r w:rsidR="0009523E">
        <w:rPr>
          <w:rFonts w:ascii="Verdana" w:hAnsi="Verdana"/>
          <w:color w:val="000000"/>
          <w:sz w:val="28"/>
          <w:szCs w:val="28"/>
          <w:lang w:val="en-GB"/>
        </w:rPr>
        <w:t>16</w:t>
      </w:r>
      <w:r w:rsidR="001753AA">
        <w:rPr>
          <w:rFonts w:ascii="Verdana" w:hAnsi="Verdana"/>
          <w:color w:val="000000"/>
          <w:sz w:val="28"/>
          <w:szCs w:val="28"/>
          <w:lang w:val="en-GB"/>
        </w:rPr>
        <w:t>7 + 3 reptiles + 17 mammals</w:t>
      </w:r>
      <w:bookmarkStart w:id="0" w:name="_GoBack"/>
      <w:bookmarkEnd w:id="0"/>
    </w:p>
    <w:p w14:paraId="308A299C" w14:textId="77777777" w:rsidR="009F6D19" w:rsidRDefault="009F6D19" w:rsidP="009F6D19">
      <w:pPr>
        <w:jc w:val="center"/>
        <w:rPr>
          <w:rFonts w:ascii="Verdana" w:hAnsi="Verdana"/>
          <w:sz w:val="28"/>
          <w:szCs w:val="28"/>
          <w:lang w:val="en-GB"/>
        </w:rPr>
      </w:pPr>
      <w:r w:rsidRPr="00A611B5">
        <w:rPr>
          <w:rFonts w:ascii="Verdana" w:hAnsi="Verdana"/>
          <w:sz w:val="28"/>
          <w:szCs w:val="28"/>
          <w:lang w:val="en-GB"/>
        </w:rPr>
        <w:t>Weather &amp; Sites: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8859"/>
      </w:tblGrid>
      <w:tr w:rsidR="009F6D19" w14:paraId="207F40A8" w14:textId="77777777" w:rsidTr="009F6D19">
        <w:trPr>
          <w:trHeight w:val="448"/>
        </w:trPr>
        <w:tc>
          <w:tcPr>
            <w:tcW w:w="1485" w:type="dxa"/>
            <w:shd w:val="clear" w:color="auto" w:fill="auto"/>
          </w:tcPr>
          <w:p w14:paraId="3F6B1480" w14:textId="77777777" w:rsidR="009F6D19" w:rsidRPr="00462C4E" w:rsidRDefault="009F6D19" w:rsidP="009F6D19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</w:t>
            </w:r>
          </w:p>
          <w:p w14:paraId="09FE4047" w14:textId="0E18E619" w:rsidR="009F6D19" w:rsidRPr="00462C4E" w:rsidRDefault="00E0421F" w:rsidP="009F6D19">
            <w:pPr>
              <w:ind w:left="63"/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01.06.17</w:t>
            </w:r>
          </w:p>
        </w:tc>
        <w:tc>
          <w:tcPr>
            <w:tcW w:w="8859" w:type="dxa"/>
            <w:shd w:val="clear" w:color="auto" w:fill="auto"/>
          </w:tcPr>
          <w:p w14:paraId="67CE6D2F" w14:textId="77777777" w:rsidR="009F6D19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Cloudy – 14º</w:t>
            </w:r>
          </w:p>
          <w:p w14:paraId="3A7B1FC9" w14:textId="753F9EBB" w:rsidR="009A64A7" w:rsidRPr="00462C4E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Ulan Bator</w:t>
            </w:r>
          </w:p>
        </w:tc>
      </w:tr>
      <w:tr w:rsidR="007D6713" w14:paraId="0834A9B1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23B0DA3A" w14:textId="22F4CA4D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2</w:t>
            </w:r>
          </w:p>
          <w:p w14:paraId="4FAA719C" w14:textId="70067126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02.06.17</w:t>
            </w:r>
          </w:p>
        </w:tc>
        <w:tc>
          <w:tcPr>
            <w:tcW w:w="8859" w:type="dxa"/>
            <w:shd w:val="clear" w:color="auto" w:fill="auto"/>
          </w:tcPr>
          <w:p w14:paraId="67A39766" w14:textId="60522905" w:rsidR="007D6713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pleasant 21ºC</w:t>
            </w:r>
          </w:p>
          <w:p w14:paraId="0AFF88ED" w14:textId="15C33EC7" w:rsidR="009A64A7" w:rsidRPr="00462C4E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Gun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Gallut</w:t>
            </w:r>
            <w:proofErr w:type="spellEnd"/>
          </w:p>
        </w:tc>
      </w:tr>
      <w:tr w:rsidR="007D6713" w14:paraId="121AEC78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25A2832F" w14:textId="77777777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</w:t>
            </w:r>
          </w:p>
          <w:p w14:paraId="35C43588" w14:textId="028D8EBD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03.06.17</w:t>
            </w:r>
          </w:p>
        </w:tc>
        <w:tc>
          <w:tcPr>
            <w:tcW w:w="8859" w:type="dxa"/>
            <w:shd w:val="clear" w:color="auto" w:fill="auto"/>
          </w:tcPr>
          <w:p w14:paraId="56204758" w14:textId="77777777" w:rsidR="007D6713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Sunny and </w:t>
            </w:r>
            <w:proofErr w:type="gramStart"/>
            <w:r>
              <w:rPr>
                <w:rFonts w:ascii="Verdana" w:hAnsi="Verdana"/>
                <w:b w:val="0"/>
                <w:sz w:val="20"/>
                <w:lang w:val="en-GB"/>
              </w:rPr>
              <w:t>pleasant  24</w:t>
            </w:r>
            <w:proofErr w:type="gramEnd"/>
            <w:r>
              <w:rPr>
                <w:rFonts w:ascii="Verdana" w:hAnsi="Verdana"/>
                <w:b w:val="0"/>
                <w:sz w:val="20"/>
                <w:lang w:val="en-GB"/>
              </w:rPr>
              <w:t>ºC</w:t>
            </w:r>
          </w:p>
          <w:p w14:paraId="02304D87" w14:textId="2F5DEBF6" w:rsidR="009A64A7" w:rsidRPr="00462C4E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Gun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Gallut</w:t>
            </w:r>
            <w:proofErr w:type="spellEnd"/>
          </w:p>
        </w:tc>
      </w:tr>
      <w:tr w:rsidR="007D6713" w14:paraId="22916536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58FC4A9B" w14:textId="77777777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</w:t>
            </w:r>
          </w:p>
          <w:p w14:paraId="2D43E916" w14:textId="035C4D77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04.06.17</w:t>
            </w:r>
          </w:p>
        </w:tc>
        <w:tc>
          <w:tcPr>
            <w:tcW w:w="8859" w:type="dxa"/>
            <w:shd w:val="clear" w:color="auto" w:fill="auto"/>
          </w:tcPr>
          <w:p w14:paraId="390C469E" w14:textId="77777777" w:rsidR="007D6713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and Pleasant 24ºC</w:t>
            </w:r>
          </w:p>
          <w:p w14:paraId="5A7A5811" w14:textId="114C63FE" w:rsidR="009A64A7" w:rsidRPr="00462C4E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From</w:t>
            </w:r>
            <w:r w:rsidR="00EB4F18">
              <w:rPr>
                <w:rFonts w:ascii="Verdana" w:hAnsi="Verdana"/>
                <w:b w:val="0"/>
                <w:sz w:val="20"/>
                <w:lang w:val="en-GB"/>
              </w:rPr>
              <w:t xml:space="preserve"> Gun </w:t>
            </w:r>
            <w:proofErr w:type="spellStart"/>
            <w:r w:rsidR="00EB4F18">
              <w:rPr>
                <w:rFonts w:ascii="Verdana" w:hAnsi="Verdana"/>
                <w:b w:val="0"/>
                <w:sz w:val="20"/>
                <w:lang w:val="en-GB"/>
              </w:rPr>
              <w:t>Gallut</w:t>
            </w:r>
            <w:proofErr w:type="spellEnd"/>
            <w:r w:rsidR="00EB4F18">
              <w:rPr>
                <w:rFonts w:ascii="Verdana" w:hAnsi="Verdana"/>
                <w:b w:val="0"/>
                <w:sz w:val="20"/>
                <w:lang w:val="en-GB"/>
              </w:rPr>
              <w:t xml:space="preserve"> to </w:t>
            </w:r>
            <w:proofErr w:type="spellStart"/>
            <w:r w:rsidR="00EB4F18">
              <w:rPr>
                <w:rFonts w:ascii="Verdana" w:hAnsi="Verdana"/>
                <w:b w:val="0"/>
                <w:sz w:val="20"/>
                <w:lang w:val="en-GB"/>
              </w:rPr>
              <w:t>T</w:t>
            </w:r>
            <w:r>
              <w:rPr>
                <w:rFonts w:ascii="Verdana" w:hAnsi="Verdana"/>
                <w:b w:val="0"/>
                <w:sz w:val="20"/>
                <w:lang w:val="en-GB"/>
              </w:rPr>
              <w:t>erejl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N.P.</w:t>
            </w:r>
          </w:p>
        </w:tc>
      </w:tr>
      <w:tr w:rsidR="007D6713" w14:paraId="300C05CD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486485B8" w14:textId="77777777" w:rsidR="007D6713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>Day</w:t>
            </w:r>
          </w:p>
          <w:p w14:paraId="5FC40784" w14:textId="259C9DD2" w:rsidR="007D6713" w:rsidRPr="00462C4E" w:rsidRDefault="007D6713" w:rsidP="007D6713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lastRenderedPageBreak/>
              <w:t>05.06.17</w:t>
            </w:r>
          </w:p>
        </w:tc>
        <w:tc>
          <w:tcPr>
            <w:tcW w:w="8859" w:type="dxa"/>
            <w:shd w:val="clear" w:color="auto" w:fill="auto"/>
          </w:tcPr>
          <w:p w14:paraId="46FB0C07" w14:textId="12B208B1" w:rsidR="007D671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lastRenderedPageBreak/>
              <w:t>Sunny and pleasant 25</w:t>
            </w:r>
            <w:r w:rsidR="009A64A7">
              <w:rPr>
                <w:rFonts w:ascii="Verdana" w:hAnsi="Verdana"/>
                <w:b w:val="0"/>
                <w:sz w:val="20"/>
                <w:lang w:val="en-GB"/>
              </w:rPr>
              <w:t>ºC</w:t>
            </w:r>
          </w:p>
          <w:p w14:paraId="74A66F62" w14:textId="15D46E35" w:rsidR="009A64A7" w:rsidRPr="00462C4E" w:rsidRDefault="009A64A7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lastRenderedPageBreak/>
              <w:t xml:space="preserve">From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Terejl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N. P. to Ulan Bator</w:t>
            </w:r>
          </w:p>
        </w:tc>
      </w:tr>
      <w:tr w:rsidR="007D6713" w14:paraId="37292158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58476569" w14:textId="4552525F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lastRenderedPageBreak/>
              <w:t xml:space="preserve">Day </w:t>
            </w:r>
            <w:r>
              <w:rPr>
                <w:rFonts w:ascii="Verdana" w:hAnsi="Verdana"/>
                <w:lang w:val="en-GB"/>
              </w:rPr>
              <w:t>6</w:t>
            </w:r>
          </w:p>
          <w:p w14:paraId="460A421D" w14:textId="4B4C258A" w:rsidR="007D6713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06.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06.17</w:t>
            </w:r>
          </w:p>
        </w:tc>
        <w:tc>
          <w:tcPr>
            <w:tcW w:w="8859" w:type="dxa"/>
            <w:shd w:val="clear" w:color="auto" w:fill="auto"/>
          </w:tcPr>
          <w:p w14:paraId="53042705" w14:textId="77777777" w:rsidR="007D671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and chilly 20ºC</w:t>
            </w:r>
          </w:p>
          <w:p w14:paraId="4C7171D7" w14:textId="3E2968D2" w:rsidR="00A45B93" w:rsidRPr="00462C4E" w:rsidRDefault="00A45B93" w:rsidP="00A45B93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From Ulan Bator to  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Gurvan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Saikham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N. P.</w:t>
            </w:r>
          </w:p>
        </w:tc>
      </w:tr>
      <w:tr w:rsidR="007D6713" w14:paraId="286BB00D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3FF0F773" w14:textId="6159D7E9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7</w:t>
            </w:r>
          </w:p>
          <w:p w14:paraId="1A51BF63" w14:textId="6064C70F" w:rsidR="007D6713" w:rsidRPr="00462C4E" w:rsidRDefault="009A64A7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07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.06.17</w:t>
            </w:r>
          </w:p>
        </w:tc>
        <w:tc>
          <w:tcPr>
            <w:tcW w:w="8859" w:type="dxa"/>
            <w:shd w:val="clear" w:color="auto" w:fill="auto"/>
          </w:tcPr>
          <w:p w14:paraId="6ABB8F7D" w14:textId="1117E420" w:rsidR="007D671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Sunny windy and </w:t>
            </w:r>
            <w:proofErr w:type="gramStart"/>
            <w:r>
              <w:rPr>
                <w:rFonts w:ascii="Verdana" w:hAnsi="Verdana"/>
                <w:b w:val="0"/>
                <w:sz w:val="20"/>
                <w:lang w:val="en-GB"/>
              </w:rPr>
              <w:t>showers  22</w:t>
            </w:r>
            <w:proofErr w:type="gramEnd"/>
            <w:r>
              <w:rPr>
                <w:rFonts w:ascii="Verdana" w:hAnsi="Verdana"/>
                <w:b w:val="0"/>
                <w:sz w:val="20"/>
                <w:lang w:val="en-GB"/>
              </w:rPr>
              <w:t>ºC</w:t>
            </w:r>
          </w:p>
          <w:p w14:paraId="366CC652" w14:textId="55A712EF" w:rsidR="00A45B9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From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Gurvan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Saikhan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N.P. to Gobi Desert</w:t>
            </w:r>
          </w:p>
          <w:p w14:paraId="0FB4DC14" w14:textId="0935A9B1" w:rsidR="00A45B93" w:rsidRPr="00462C4E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7D6713" w14:paraId="48FBD271" w14:textId="77777777" w:rsidTr="00A45B93">
        <w:trPr>
          <w:trHeight w:val="441"/>
        </w:trPr>
        <w:tc>
          <w:tcPr>
            <w:tcW w:w="1485" w:type="dxa"/>
            <w:shd w:val="clear" w:color="auto" w:fill="auto"/>
          </w:tcPr>
          <w:p w14:paraId="464DB2D2" w14:textId="387CA459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8</w:t>
            </w:r>
          </w:p>
          <w:p w14:paraId="2DD202CC" w14:textId="40884C30" w:rsidR="007D6713" w:rsidRPr="00462C4E" w:rsidRDefault="009A64A7" w:rsidP="007D6713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08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.06.17</w:t>
            </w:r>
          </w:p>
        </w:tc>
        <w:tc>
          <w:tcPr>
            <w:tcW w:w="8859" w:type="dxa"/>
            <w:shd w:val="clear" w:color="auto" w:fill="auto"/>
          </w:tcPr>
          <w:p w14:paraId="05BC56A5" w14:textId="77777777" w:rsidR="007D671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but pleasant 25ºC</w:t>
            </w:r>
          </w:p>
          <w:p w14:paraId="6EF1B00D" w14:textId="0350F4C9" w:rsidR="00A45B93" w:rsidRPr="00462C4E" w:rsidRDefault="00A45B93" w:rsidP="00A45B93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Gobi Desert</w:t>
            </w:r>
          </w:p>
        </w:tc>
      </w:tr>
      <w:tr w:rsidR="007D6713" w14:paraId="7E954225" w14:textId="77777777" w:rsidTr="009F6D19">
        <w:trPr>
          <w:trHeight w:val="375"/>
        </w:trPr>
        <w:tc>
          <w:tcPr>
            <w:tcW w:w="1485" w:type="dxa"/>
            <w:shd w:val="clear" w:color="auto" w:fill="auto"/>
          </w:tcPr>
          <w:p w14:paraId="7FC50C4B" w14:textId="3BD0DE96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 w:rsidRPr="00462C4E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9</w:t>
            </w:r>
          </w:p>
          <w:p w14:paraId="457591E1" w14:textId="6F21E485" w:rsidR="007D6713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09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06.17</w:t>
            </w:r>
          </w:p>
        </w:tc>
        <w:tc>
          <w:tcPr>
            <w:tcW w:w="8859" w:type="dxa"/>
            <w:shd w:val="clear" w:color="auto" w:fill="auto"/>
          </w:tcPr>
          <w:p w14:paraId="40C709B7" w14:textId="77777777" w:rsidR="007D6713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Cloudy and windy 23ºC</w:t>
            </w:r>
          </w:p>
          <w:p w14:paraId="6B7EE7F3" w14:textId="2ECC86AD" w:rsidR="00A45B93" w:rsidRPr="00462C4E" w:rsidRDefault="00A45B93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Gobi Desert</w:t>
            </w:r>
          </w:p>
        </w:tc>
      </w:tr>
      <w:tr w:rsidR="007D6713" w14:paraId="1FDA2597" w14:textId="77777777" w:rsidTr="009F6D19">
        <w:trPr>
          <w:trHeight w:val="529"/>
        </w:trPr>
        <w:tc>
          <w:tcPr>
            <w:tcW w:w="1485" w:type="dxa"/>
            <w:shd w:val="clear" w:color="auto" w:fill="auto"/>
          </w:tcPr>
          <w:p w14:paraId="3F1782CC" w14:textId="77777777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Day 10</w:t>
            </w:r>
          </w:p>
          <w:p w14:paraId="0401A19B" w14:textId="392ADECB" w:rsidR="007D6713" w:rsidRDefault="009A64A7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10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.06.17</w:t>
            </w:r>
          </w:p>
        </w:tc>
        <w:tc>
          <w:tcPr>
            <w:tcW w:w="8859" w:type="dxa"/>
            <w:shd w:val="clear" w:color="auto" w:fill="auto"/>
          </w:tcPr>
          <w:p w14:paraId="49AEC1B6" w14:textId="77777777" w:rsidR="007D6713" w:rsidRDefault="00A45B93" w:rsidP="00007756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Sunny and pleasant </w:t>
            </w:r>
            <w:r w:rsidR="00686D1D">
              <w:rPr>
                <w:rFonts w:ascii="Verdana" w:hAnsi="Verdana"/>
                <w:b w:val="0"/>
                <w:sz w:val="20"/>
                <w:lang w:val="en-GB"/>
              </w:rPr>
              <w:t>26ºC</w:t>
            </w:r>
          </w:p>
          <w:p w14:paraId="45FD4202" w14:textId="4B2853A4" w:rsidR="00686D1D" w:rsidRPr="00462C4E" w:rsidRDefault="00686D1D" w:rsidP="00007756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 xml:space="preserve">Gobi Desert to </w:t>
            </w: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Dalanzadgad</w:t>
            </w:r>
            <w:proofErr w:type="spellEnd"/>
          </w:p>
        </w:tc>
      </w:tr>
      <w:tr w:rsidR="007D6713" w14:paraId="2DDFD9FA" w14:textId="77777777" w:rsidTr="009F6D19">
        <w:trPr>
          <w:trHeight w:val="529"/>
        </w:trPr>
        <w:tc>
          <w:tcPr>
            <w:tcW w:w="1485" w:type="dxa"/>
            <w:shd w:val="clear" w:color="auto" w:fill="auto"/>
          </w:tcPr>
          <w:p w14:paraId="0C1C8E62" w14:textId="504A3D8E" w:rsidR="007D6713" w:rsidRPr="00462C4E" w:rsidRDefault="007D6713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Day 11</w:t>
            </w:r>
          </w:p>
          <w:p w14:paraId="54572F4B" w14:textId="0ECD7782" w:rsidR="007D6713" w:rsidRDefault="009A64A7" w:rsidP="009F6D19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11</w:t>
            </w:r>
            <w:r w:rsidR="007D6713">
              <w:rPr>
                <w:rFonts w:ascii="Verdana" w:hAnsi="Verdana"/>
                <w:b w:val="0"/>
                <w:sz w:val="20"/>
                <w:lang w:val="en-GB"/>
              </w:rPr>
              <w:t>.06.17</w:t>
            </w:r>
          </w:p>
        </w:tc>
        <w:tc>
          <w:tcPr>
            <w:tcW w:w="8859" w:type="dxa"/>
            <w:shd w:val="clear" w:color="auto" w:fill="auto"/>
          </w:tcPr>
          <w:p w14:paraId="2FBE2D62" w14:textId="2F3E00E4" w:rsidR="00686D1D" w:rsidRDefault="00686D1D" w:rsidP="009F6D19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Cloudy with some rains 22ºC</w:t>
            </w:r>
          </w:p>
          <w:p w14:paraId="3B915602" w14:textId="51984F55" w:rsidR="007D6713" w:rsidRPr="00686D1D" w:rsidRDefault="00686D1D" w:rsidP="00686D1D">
            <w:pPr>
              <w:rPr>
                <w:rFonts w:ascii="Verdana" w:hAnsi="Verdana"/>
                <w:b w:val="0"/>
                <w:sz w:val="20"/>
                <w:lang w:val="en-GB"/>
              </w:rPr>
            </w:pPr>
            <w:r w:rsidRPr="00686D1D">
              <w:rPr>
                <w:rFonts w:ascii="Verdana" w:hAnsi="Verdana"/>
                <w:b w:val="0"/>
                <w:sz w:val="20"/>
                <w:lang w:val="en-GB"/>
              </w:rPr>
              <w:t xml:space="preserve">From </w:t>
            </w:r>
            <w:proofErr w:type="spellStart"/>
            <w:r w:rsidRPr="00686D1D">
              <w:rPr>
                <w:rFonts w:ascii="Verdana" w:hAnsi="Verdana"/>
                <w:b w:val="0"/>
                <w:sz w:val="20"/>
                <w:lang w:val="en-GB"/>
              </w:rPr>
              <w:t>Dalazadgad</w:t>
            </w:r>
            <w:proofErr w:type="spellEnd"/>
            <w:r w:rsidRPr="00686D1D">
              <w:rPr>
                <w:rFonts w:ascii="Verdana" w:hAnsi="Verdana"/>
                <w:b w:val="0"/>
                <w:sz w:val="20"/>
                <w:lang w:val="en-GB"/>
              </w:rPr>
              <w:t xml:space="preserve"> to </w:t>
            </w:r>
            <w:proofErr w:type="spellStart"/>
            <w:r w:rsidRPr="00686D1D">
              <w:rPr>
                <w:rFonts w:ascii="Verdana" w:hAnsi="Verdana"/>
                <w:b w:val="0"/>
                <w:sz w:val="20"/>
                <w:lang w:val="en-GB"/>
              </w:rPr>
              <w:t>Hustai</w:t>
            </w:r>
            <w:proofErr w:type="spellEnd"/>
            <w:r w:rsidRPr="00686D1D">
              <w:rPr>
                <w:rFonts w:ascii="Verdana" w:hAnsi="Verdana"/>
                <w:b w:val="0"/>
                <w:sz w:val="20"/>
                <w:lang w:val="en-GB"/>
              </w:rPr>
              <w:t xml:space="preserve"> N.P. </w:t>
            </w:r>
          </w:p>
        </w:tc>
      </w:tr>
      <w:tr w:rsidR="009A64A7" w14:paraId="19DA7BAF" w14:textId="77777777" w:rsidTr="009A64A7">
        <w:trPr>
          <w:trHeight w:val="529"/>
        </w:trPr>
        <w:tc>
          <w:tcPr>
            <w:tcW w:w="1485" w:type="dxa"/>
            <w:shd w:val="clear" w:color="auto" w:fill="auto"/>
          </w:tcPr>
          <w:p w14:paraId="11F6A7D9" w14:textId="77777777" w:rsidR="009A64A7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Day 12</w:t>
            </w:r>
          </w:p>
          <w:p w14:paraId="3E91F1EB" w14:textId="43953BCC" w:rsidR="009A64A7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02.06.17</w:t>
            </w:r>
          </w:p>
        </w:tc>
        <w:tc>
          <w:tcPr>
            <w:tcW w:w="8859" w:type="dxa"/>
            <w:shd w:val="clear" w:color="auto" w:fill="auto"/>
          </w:tcPr>
          <w:p w14:paraId="36304C08" w14:textId="77777777" w:rsidR="009A64A7" w:rsidRDefault="00686D1D" w:rsidP="009A64A7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but pleasant 27ºC</w:t>
            </w:r>
          </w:p>
          <w:p w14:paraId="4DC50194" w14:textId="75E19569" w:rsidR="00686D1D" w:rsidRPr="00462C4E" w:rsidRDefault="00686D1D" w:rsidP="009A64A7">
            <w:pPr>
              <w:rPr>
                <w:rFonts w:ascii="Verdana" w:hAnsi="Verdana"/>
                <w:b w:val="0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Hustai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National Park</w:t>
            </w:r>
          </w:p>
        </w:tc>
      </w:tr>
      <w:tr w:rsidR="009A64A7" w14:paraId="7415D593" w14:textId="77777777" w:rsidTr="009A64A7">
        <w:trPr>
          <w:trHeight w:val="529"/>
        </w:trPr>
        <w:tc>
          <w:tcPr>
            <w:tcW w:w="1485" w:type="dxa"/>
            <w:shd w:val="clear" w:color="auto" w:fill="auto"/>
          </w:tcPr>
          <w:p w14:paraId="6DC7B825" w14:textId="3A9DD84E" w:rsidR="009A64A7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Day 13</w:t>
            </w:r>
          </w:p>
          <w:p w14:paraId="21F05FE6" w14:textId="2CC1A5C7" w:rsidR="009A64A7" w:rsidRPr="00462C4E" w:rsidRDefault="009A64A7" w:rsidP="009A64A7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03.06.17</w:t>
            </w:r>
          </w:p>
        </w:tc>
        <w:tc>
          <w:tcPr>
            <w:tcW w:w="8859" w:type="dxa"/>
            <w:shd w:val="clear" w:color="auto" w:fill="auto"/>
          </w:tcPr>
          <w:p w14:paraId="59BADE94" w14:textId="77777777" w:rsidR="009A64A7" w:rsidRDefault="00686D1D" w:rsidP="009A64A7">
            <w:pPr>
              <w:rPr>
                <w:rFonts w:ascii="Verdana" w:hAnsi="Verdana"/>
                <w:b w:val="0"/>
                <w:sz w:val="20"/>
                <w:lang w:val="en-GB"/>
              </w:rPr>
            </w:pPr>
            <w:r>
              <w:rPr>
                <w:rFonts w:ascii="Verdana" w:hAnsi="Verdana"/>
                <w:b w:val="0"/>
                <w:sz w:val="20"/>
                <w:lang w:val="en-GB"/>
              </w:rPr>
              <w:t>Sunny &amp; Hot 27ºC</w:t>
            </w:r>
          </w:p>
          <w:p w14:paraId="7C80CBC2" w14:textId="70F9C3B5" w:rsidR="00686D1D" w:rsidRPr="00462C4E" w:rsidRDefault="00686D1D" w:rsidP="009A64A7">
            <w:pPr>
              <w:rPr>
                <w:rFonts w:ascii="Verdana" w:hAnsi="Verdana"/>
                <w:b w:val="0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b w:val="0"/>
                <w:sz w:val="20"/>
                <w:lang w:val="en-GB"/>
              </w:rPr>
              <w:t>Hustai</w:t>
            </w:r>
            <w:proofErr w:type="spellEnd"/>
            <w:r>
              <w:rPr>
                <w:rFonts w:ascii="Verdana" w:hAnsi="Verdana"/>
                <w:b w:val="0"/>
                <w:sz w:val="20"/>
                <w:lang w:val="en-GB"/>
              </w:rPr>
              <w:t xml:space="preserve"> National park to Ulan Bator.</w:t>
            </w:r>
          </w:p>
        </w:tc>
      </w:tr>
    </w:tbl>
    <w:p w14:paraId="1C490C79" w14:textId="357FD434" w:rsidR="000936B9" w:rsidRDefault="000936B9" w:rsidP="00CB7DF3">
      <w:pPr>
        <w:rPr>
          <w:rFonts w:ascii="Calibri" w:hAnsi="Calibri"/>
          <w:lang w:val="en-GB"/>
        </w:rPr>
      </w:pPr>
    </w:p>
    <w:p w14:paraId="72A9F1E3" w14:textId="77777777" w:rsidR="004357A4" w:rsidRDefault="004357A4" w:rsidP="00CB7DF3">
      <w:pPr>
        <w:rPr>
          <w:rFonts w:ascii="Calibri" w:hAnsi="Calibri"/>
          <w:lang w:val="en-GB"/>
        </w:rPr>
      </w:pPr>
    </w:p>
    <w:p w14:paraId="7CB181B4" w14:textId="77777777" w:rsidR="004357A4" w:rsidRDefault="004357A4" w:rsidP="00CB7DF3">
      <w:pPr>
        <w:rPr>
          <w:rFonts w:ascii="Calibri" w:hAnsi="Calibri"/>
          <w:lang w:val="en-GB"/>
        </w:rPr>
      </w:pPr>
    </w:p>
    <w:p w14:paraId="40C9DA7D" w14:textId="77777777" w:rsidR="004357A4" w:rsidRDefault="004357A4" w:rsidP="00CB7DF3">
      <w:pPr>
        <w:rPr>
          <w:rFonts w:ascii="Calibri" w:hAnsi="Calibri"/>
          <w:lang w:val="en-GB"/>
        </w:rPr>
      </w:pPr>
    </w:p>
    <w:tbl>
      <w:tblPr>
        <w:tblpPr w:leftFromText="181" w:rightFromText="181" w:vertAnchor="text" w:horzAnchor="margin" w:tblpX="-244" w:tblpY="1"/>
        <w:tblW w:w="153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2409"/>
        <w:gridCol w:w="668"/>
        <w:gridCol w:w="668"/>
        <w:gridCol w:w="668"/>
        <w:gridCol w:w="669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09523E" w:rsidRPr="00CB2ABB" w14:paraId="3096167A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384A480F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14BB347A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6CD8FBAB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5B3BB6AC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1CDBBF86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354F45C2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3D33E14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0A56CE7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3F3B8B5D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6A5E4A5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3E5710D3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2D2D35FC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3A7CDB64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62F952CF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11EAB3F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7407636C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5A7E0BC3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4357A4" w:rsidRPr="00CB2ABB" w14:paraId="03E2CFF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2C4415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E0C0F1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Great </w:t>
            </w:r>
            <w:proofErr w:type="spellStart"/>
            <w:r w:rsidRPr="00CB2ABB">
              <w:rPr>
                <w:rFonts w:ascii="Calibri" w:hAnsi="Calibri" w:cs="Calibri"/>
              </w:rPr>
              <w:t>Crested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Grebe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FAC70D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Podiceps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cristatus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572203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4A4FE4" w14:textId="6C4E89EF" w:rsidR="004357A4" w:rsidRPr="00CB2ABB" w:rsidRDefault="00E62667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BE7D857" w14:textId="01DB50BB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63347C" w14:textId="71F29216" w:rsidR="004357A4" w:rsidRPr="00CB2ABB" w:rsidRDefault="00E62667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0E1395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616C3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3822B6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C7685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FB3A6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FC8F6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F166AA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05D19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C46A10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C9BE66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BDC41B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7E878C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C6EDF88" w14:textId="70CD412A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Black </w:t>
            </w:r>
            <w:proofErr w:type="spellStart"/>
            <w:r>
              <w:rPr>
                <w:rFonts w:ascii="Calibri" w:hAnsi="Calibri" w:cs="Calibri"/>
              </w:rPr>
              <w:t>Necked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Greebe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748251CC" w14:textId="2478BF8C" w:rsidR="004357A4" w:rsidRPr="004357A4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4357A4">
              <w:rPr>
                <w:sz w:val="20"/>
                <w:szCs w:val="20"/>
                <w:u w:val="single"/>
              </w:rPr>
              <w:t>Podiceps</w:t>
            </w:r>
            <w:proofErr w:type="spellEnd"/>
            <w:r w:rsidRPr="004357A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357A4">
              <w:rPr>
                <w:sz w:val="20"/>
                <w:szCs w:val="20"/>
                <w:u w:val="single"/>
              </w:rPr>
              <w:t>nigricollis</w:t>
            </w:r>
            <w:proofErr w:type="spellEnd"/>
          </w:p>
        </w:tc>
        <w:tc>
          <w:tcPr>
            <w:tcW w:w="668" w:type="dxa"/>
          </w:tcPr>
          <w:p w14:paraId="468906CE" w14:textId="19817A49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1D6E4E1" w14:textId="173D104C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C174F9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556765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06603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CA4EBF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DFCB34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77774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26A9C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4BA4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AE0D35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17D9C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09FA0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DCA103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A79DD6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F51FD58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770EA0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Great </w:t>
            </w:r>
            <w:proofErr w:type="spellStart"/>
            <w:r w:rsidRPr="00CB2ABB">
              <w:rPr>
                <w:rFonts w:ascii="Calibri" w:hAnsi="Calibri" w:cs="Calibri"/>
              </w:rPr>
              <w:t>Cormorant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1CF700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Phalacrocorax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carbo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E089F4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D2E9CA" w14:textId="1CA6FBEB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55FCE6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77E7EC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D2F3C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DE344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C88DA6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3005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3E96D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2CBAA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D0058C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5A9D2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4C2A0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0F60DB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C9D11C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02FBF24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2C49DB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Grey </w:t>
            </w:r>
            <w:proofErr w:type="spellStart"/>
            <w:r w:rsidRPr="00CB2ABB">
              <w:rPr>
                <w:rFonts w:ascii="Calibri" w:hAnsi="Calibri" w:cs="Calibri"/>
              </w:rPr>
              <w:t>Heron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BE38D4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Ardea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cinerea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3B00383" w14:textId="4D1B24B6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28371D6" w14:textId="255C38C1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7B2EFE3" w14:textId="5DFA0766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6A9CCC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22BFB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20E6B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C40705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21D23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89FB9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86B75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A35320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CD9FE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C7AF99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4C6E0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9C996D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87D07E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FA5AC52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Bar-</w:t>
            </w:r>
            <w:proofErr w:type="spellStart"/>
            <w:r w:rsidRPr="00CB2ABB">
              <w:rPr>
                <w:rFonts w:ascii="Calibri" w:hAnsi="Calibri" w:cs="Calibri"/>
              </w:rPr>
              <w:t>headed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Goose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1D0997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Anser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indicus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A9CFFC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0CD44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B37711F" w14:textId="0F70FF6B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8FB6BE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668AB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E4E2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FCA90E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26654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075F4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E0145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97A3C9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73DF37" w14:textId="7D036749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546F5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E36DD0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9804CA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5AC1B95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6AAF16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Swan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Goose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6FCDBA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Anser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cygnoides</w:t>
            </w:r>
            <w:proofErr w:type="spellEnd"/>
          </w:p>
        </w:tc>
        <w:tc>
          <w:tcPr>
            <w:tcW w:w="668" w:type="dxa"/>
          </w:tcPr>
          <w:p w14:paraId="5D8490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A5AD4B" w14:textId="069E5D4D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BF5EE37" w14:textId="046DF72B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4C070E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B7F4E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3A46F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FC1226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52D8B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5096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ABC6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6DCE15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BCA7A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79B47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A0C6B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16B09E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A0918B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A05852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Whooper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Swan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0D252BB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Cygnus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cygnus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FBCABCC" w14:textId="6907D9D6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8" w:type="dxa"/>
          </w:tcPr>
          <w:p w14:paraId="74177F1B" w14:textId="39AB2279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4743262" w14:textId="75564A7B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8BDB1F1" w14:textId="0A743850" w:rsidR="004357A4" w:rsidRPr="00CB2ABB" w:rsidRDefault="00ED09C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0604A4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0F97C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63EC0C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75719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92D67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3B5B3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0264DB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803EA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F19DE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244B89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71D438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2676C2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4AC3B4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Ruddy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Shelduck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E6BE8D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Tadorna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ferruginea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CD0613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2E3E0A" w14:textId="5756A936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60EF547" w14:textId="32A66EA9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6E47125" w14:textId="35F00E68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4D575CE" w14:textId="55656A6C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C151FC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16FE0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FB708A" w14:textId="2EB08561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8191DD2" w14:textId="44F9B367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699EA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9BCF8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9784B2" w14:textId="3A64561A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CCA9448" w14:textId="3647FB90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2A74C0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2DE498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8B52DDF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9AD9FF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Shelduck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4DE023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Tadorna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tadorna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40903F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EA668A" w14:textId="028A8E2C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6C7202" w14:textId="187CCCB5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25E8135" w14:textId="06C6015E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E8F96D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9B50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25E1C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8635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BCB3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3C2DC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3B3C75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F3FF7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9D7445" w14:textId="752F33CF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482395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F277BE" w:rsidRPr="00CB2ABB" w14:paraId="1FB3B8B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E566622" w14:textId="4CC30998" w:rsidR="00F277BE" w:rsidRPr="00567A29" w:rsidRDefault="00F277BE" w:rsidP="00F277BE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7398F04E" w14:textId="55169029" w:rsidR="00F277BE" w:rsidRDefault="00F277B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Schrencks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Bittern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D47C4E4" w14:textId="44EF7939" w:rsidR="00F277BE" w:rsidRPr="00F277BE" w:rsidRDefault="00F277BE" w:rsidP="00F277BE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F277BE">
              <w:rPr>
                <w:i/>
                <w:sz w:val="18"/>
                <w:szCs w:val="18"/>
              </w:rPr>
              <w:t>Ixobrychus</w:t>
            </w:r>
            <w:proofErr w:type="spellEnd"/>
            <w:r w:rsidRPr="00F277B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77BE">
              <w:rPr>
                <w:i/>
                <w:sz w:val="18"/>
                <w:szCs w:val="18"/>
              </w:rPr>
              <w:t>eurhythmus</w:t>
            </w:r>
            <w:proofErr w:type="spellEnd"/>
          </w:p>
        </w:tc>
        <w:tc>
          <w:tcPr>
            <w:tcW w:w="668" w:type="dxa"/>
          </w:tcPr>
          <w:p w14:paraId="55592FAD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86D950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4BA742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25C569B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B736B07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DDA28A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2B16E6A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E589A9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DEF83B" w14:textId="610D1165" w:rsidR="00F277BE" w:rsidRPr="00CB2ABB" w:rsidRDefault="0009523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¿?</w:t>
            </w:r>
          </w:p>
        </w:tc>
        <w:tc>
          <w:tcPr>
            <w:tcW w:w="668" w:type="dxa"/>
          </w:tcPr>
          <w:p w14:paraId="07E5C621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EE9989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84E36E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15B174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C457559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1528FD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A7822EC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DE0BFCD" w14:textId="7763DB6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Spoonbill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622B1647" w14:textId="53E257E9" w:rsidR="004357A4" w:rsidRPr="00F277BE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77BE">
              <w:rPr>
                <w:i/>
                <w:sz w:val="20"/>
                <w:szCs w:val="20"/>
              </w:rPr>
              <w:t xml:space="preserve">Platalea </w:t>
            </w:r>
            <w:proofErr w:type="spellStart"/>
            <w:r w:rsidRPr="00F277BE">
              <w:rPr>
                <w:i/>
                <w:sz w:val="20"/>
                <w:szCs w:val="20"/>
              </w:rPr>
              <w:t>leucorodia</w:t>
            </w:r>
            <w:proofErr w:type="spellEnd"/>
          </w:p>
        </w:tc>
        <w:tc>
          <w:tcPr>
            <w:tcW w:w="668" w:type="dxa"/>
          </w:tcPr>
          <w:p w14:paraId="2A0296E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64187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0AC94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D83F92" w14:textId="7A17379E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</w:tc>
        <w:tc>
          <w:tcPr>
            <w:tcW w:w="668" w:type="dxa"/>
          </w:tcPr>
          <w:p w14:paraId="4E0BA645" w14:textId="6AA5B358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8" w:type="dxa"/>
          </w:tcPr>
          <w:p w14:paraId="2FF683E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2FF34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952FB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53F3B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B99FD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35548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F8374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6C704A" w14:textId="67BDB44A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</w:tc>
        <w:tc>
          <w:tcPr>
            <w:tcW w:w="669" w:type="dxa"/>
            <w:shd w:val="clear" w:color="auto" w:fill="auto"/>
            <w:noWrap/>
          </w:tcPr>
          <w:p w14:paraId="2A1C78C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6AB447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4B84744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C92D98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Mallard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8AF605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platyrhynchos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B0EC24A" w14:textId="537E1C0C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04079EE" w14:textId="2806D712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49292A1" w14:textId="297597CB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60FE4EF" w14:textId="6CF08BC6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ACE7260" w14:textId="10D81098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06A6A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333AC4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6523B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1904D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DB9DA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13ABDB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8D175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C4E96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D3ADFE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128F441D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08E9099C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6F225D7E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146990FB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30EB975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591AD51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756E2C1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1E9F8DC3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6A0E25E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3BD16510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6B1EF59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1DC0BFC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068B17C8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211C143F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4D417E64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649AA36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1B7CC2C0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1C48090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4357A4" w:rsidRPr="00CB2ABB" w14:paraId="26BBF0B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36EF931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35A883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Teal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328A7C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crecca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9B8880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476A8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CFA6B9" w14:textId="73BA5984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E3BD894" w14:textId="4F09069A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8F089A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DD5DA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D5E99E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43CCC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1494D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9EB0B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BEDD6D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E58A9B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7400B2" w14:textId="284F2048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4F4BB71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70A31C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30E1331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E03049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Gadwall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4D2BFE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strepera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4191EF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C4E089" w14:textId="7E9637EE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5E6D192" w14:textId="63EC9421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30293CB" w14:textId="05FB9AC5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4ECD7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039EF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EF7146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D6414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9331C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6E9C290" w14:textId="206D36CF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10D9E04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7E1F6C" w14:textId="18DC625E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E882FFA" w14:textId="59B66858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39A557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5DED9E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D2513EE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27A93D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Wigeon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38654A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penelope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36B6C2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21F9CD" w14:textId="2BD0181B" w:rsidR="004357A4" w:rsidRPr="00CB2ABB" w:rsidRDefault="003B50ED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1790630" w14:textId="693983D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AEF3BAC" w14:textId="5E83778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6D1265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B82D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4A7D87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288E7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CEE7CD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3734F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4F8D0A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69BBD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56DAE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E19911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92D261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5AF4A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9693E5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Northern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Pintail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589003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acuta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3DB41A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72C2E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AB7E24" w14:textId="748D62D6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C1318B4" w14:textId="6F15A20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3A75AE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571B8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C7A1B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93F8F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C315D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2A9BF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6AE6D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A71ED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5720E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39729D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0657B5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41A823D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803481B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Garganey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0F22DD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guerguedula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5D6735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14AF32" w14:textId="2BF6C5B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791E708" w14:textId="350C7E4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358FDE3" w14:textId="3B54965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810E17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A5FF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D55FAF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8966E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3D033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B1D6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47C3EA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7CA74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28EB2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6D2647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7C0259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3942B8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FC17AB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Northern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Shoveler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C8CA51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clypeata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AA6B74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D1062A" w14:textId="3717BAA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5E65305" w14:textId="246083F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00BD7E3" w14:textId="25B378C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165D6B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E9F2C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C12C7A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8157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16591D" w14:textId="6FB0767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C6594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006E89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1637A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620E7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3D183F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791F81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16F1F0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F05E4B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Pochard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0255CB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Aythya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ferina </w:t>
            </w:r>
          </w:p>
        </w:tc>
        <w:tc>
          <w:tcPr>
            <w:tcW w:w="668" w:type="dxa"/>
          </w:tcPr>
          <w:p w14:paraId="446381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5D6086" w14:textId="712CCF7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14CBB7C" w14:textId="5F20076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7C176D7" w14:textId="6AC81DE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F8D4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EC98B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EAABC8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106FE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A19C0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EA96E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8ACBD4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E6ACE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83FEC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BD1B82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AB2F1A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5E89C3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7BD095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Tufted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Pochard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A1B82D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Aythya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fuligula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C77CCE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FC5604" w14:textId="1A2F346E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D7CB5B6" w14:textId="1FFB24D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453F44A" w14:textId="00C0635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3CF876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89A5E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AAE469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D6E7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6D69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63FAE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F9E42D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7646B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8468F9" w14:textId="5FBCCBD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33BBE7A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CEC09D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DED2A1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E73DA4B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Goldeneye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D8A3C5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Bucephala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clangula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B39F8A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04DBBD" w14:textId="0EA93D00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76E968F" w14:textId="0D95CEFE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892CEED" w14:textId="47329D4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319584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5C712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B6D214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A2B1C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8B0B6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41BF7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25B2FE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492659" w14:textId="4D3F757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451337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A2F8AC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1D8F37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642B8F4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8BE2A81" w14:textId="308B0EE3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Goosander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27163B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Mergus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merganser</w:t>
            </w:r>
            <w:proofErr w:type="spellEnd"/>
          </w:p>
        </w:tc>
        <w:tc>
          <w:tcPr>
            <w:tcW w:w="668" w:type="dxa"/>
          </w:tcPr>
          <w:p w14:paraId="130C31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D15F1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3ADC09" w14:textId="7BC8465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91832D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6244D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F76F1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36E1C7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473A9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A00E5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4523AA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A1E55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E873C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AD869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610E97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CC57F7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6F8F467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7C4DFFE" w14:textId="03965830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White </w:t>
            </w:r>
            <w:proofErr w:type="spellStart"/>
            <w:r>
              <w:rPr>
                <w:rFonts w:ascii="Calibri" w:hAnsi="Calibri" w:cs="Calibri"/>
              </w:rPr>
              <w:t>Wing</w:t>
            </w:r>
            <w:proofErr w:type="spellEnd"/>
            <w:r>
              <w:rPr>
                <w:rFonts w:ascii="Calibri" w:hAnsi="Calibri" w:cs="Calibri"/>
              </w:rPr>
              <w:t xml:space="preserve"> Scooter</w:t>
            </w:r>
          </w:p>
        </w:tc>
        <w:tc>
          <w:tcPr>
            <w:tcW w:w="2409" w:type="dxa"/>
            <w:shd w:val="clear" w:color="auto" w:fill="auto"/>
            <w:noWrap/>
          </w:tcPr>
          <w:p w14:paraId="36D2058A" w14:textId="773B20C0" w:rsidR="004357A4" w:rsidRPr="00E5044A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44A">
              <w:rPr>
                <w:i/>
                <w:sz w:val="22"/>
                <w:szCs w:val="22"/>
              </w:rPr>
              <w:t>Melanitta</w:t>
            </w:r>
            <w:proofErr w:type="spellEnd"/>
            <w:r w:rsidRPr="00E5044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044A">
              <w:rPr>
                <w:i/>
                <w:sz w:val="22"/>
                <w:szCs w:val="22"/>
              </w:rPr>
              <w:t>deglandi</w:t>
            </w:r>
            <w:proofErr w:type="spellEnd"/>
          </w:p>
        </w:tc>
        <w:tc>
          <w:tcPr>
            <w:tcW w:w="668" w:type="dxa"/>
          </w:tcPr>
          <w:p w14:paraId="322B590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03FA00" w14:textId="168AF5E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79AA7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30FD0AB" w14:textId="6C079EC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0C4F85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78726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ACAC8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83094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E06F31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A838C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F963E6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E4935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F4502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FB4F91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503377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B01CEEA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F6BABF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Black </w:t>
            </w:r>
            <w:proofErr w:type="spellStart"/>
            <w:r w:rsidRPr="00CB2ABB">
              <w:rPr>
                <w:rFonts w:ascii="Calibri" w:hAnsi="Calibri" w:cs="Calibri"/>
              </w:rPr>
              <w:t>Kite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0B01A9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Milvus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migrans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EF8C4C3" w14:textId="7B63945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8A11F43" w14:textId="363F535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83956E8" w14:textId="366CA97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AC7EF01" w14:textId="01AEF070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328C258" w14:textId="2F4AABD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DB480A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0B8B3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C37DF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C55E3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BBBE24" w14:textId="75BD61F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17A4F68" w14:textId="6E029FE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C452B04" w14:textId="5EB0197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48FF0F2" w14:textId="24CD2B4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11B727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346284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904F1C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DBB9BC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Sparrowhawk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1542E9B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Accipiter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nisus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58CE02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80FF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D7CE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D1763D9" w14:textId="5E3FAFB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55E486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0CB00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ACA964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F3D4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1B8BC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CF52C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0A84AB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46B9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38E3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077E98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D0F154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584C00E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0C8A7C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Upland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Buzzard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CD8B30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hemilasius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059604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CE3404" w14:textId="4C450C7F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AE633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20B58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DFFA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8B2C17" w14:textId="0FFD382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3272402" w14:textId="005F3B9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F9D164D" w14:textId="607D84B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86D5CF1" w14:textId="2DB3E36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69362A4" w14:textId="06D7314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9" w:type="dxa"/>
          </w:tcPr>
          <w:p w14:paraId="6F3C064A" w14:textId="69288AD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668" w:type="dxa"/>
          </w:tcPr>
          <w:p w14:paraId="6CCA477B" w14:textId="41F7B30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8" w:type="dxa"/>
          </w:tcPr>
          <w:p w14:paraId="27252A9A" w14:textId="569CB12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7E0259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216F77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6B0358F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10396F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Long -</w:t>
            </w:r>
            <w:proofErr w:type="spellStart"/>
            <w:r w:rsidRPr="00CB2ABB">
              <w:rPr>
                <w:rFonts w:ascii="Calibri" w:hAnsi="Calibri" w:cs="Calibri"/>
              </w:rPr>
              <w:t>legged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Buzzard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1C2C69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rufinus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684A42C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F1ED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3F425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CE1555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93613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06465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BC44D2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D055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6A9116" w14:textId="5445A85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E4CEC4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8125B2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3FD9C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93B0B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3F03B1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DF1E40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62110A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D8806B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Eastern</w:t>
            </w:r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Buzzard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676A1F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japonicus</w:t>
            </w:r>
            <w:proofErr w:type="spellEnd"/>
          </w:p>
        </w:tc>
        <w:tc>
          <w:tcPr>
            <w:tcW w:w="668" w:type="dxa"/>
          </w:tcPr>
          <w:p w14:paraId="202FD0B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6652A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7E5CB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7B69B5E" w14:textId="0F581D20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37306F2" w14:textId="4262105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EDE225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AD764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2FC6F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F01E1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BFFD1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D5D9B9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28000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96ABA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7449AC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D3462B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3C51145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A34572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Booted</w:t>
            </w:r>
            <w:proofErr w:type="spellEnd"/>
            <w:r w:rsidRPr="00CB2ABB">
              <w:rPr>
                <w:rFonts w:ascii="Calibri" w:hAnsi="Calibri" w:cs="Calibri"/>
              </w:rPr>
              <w:t xml:space="preserve"> Eagle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500AA9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Hieraaetus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pennatus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759D55D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F41EE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519A0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C8F7EF3" w14:textId="4719D0E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805F9C9" w14:textId="446F9B4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84C4EC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276784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F091F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1D3CC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B0613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8FA36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7B6C8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CFF119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051CD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FFD9EC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DBBA4AD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2A9626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Steppe</w:t>
            </w:r>
            <w:proofErr w:type="spellEnd"/>
            <w:r w:rsidRPr="00CB2ABB">
              <w:rPr>
                <w:rFonts w:ascii="Calibri" w:hAnsi="Calibri" w:cs="Calibri"/>
              </w:rPr>
              <w:t xml:space="preserve"> Eagle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730F67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Aquila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nipalensis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C6B0B8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A699B4" w14:textId="08A42A6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F636FC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4C4C40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A1B92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49013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9C11C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612D2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0EF59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F1287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9AAC31D" w14:textId="1CFBEC8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70BED7F" w14:textId="07AD4CC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FA329A9" w14:textId="1E6783C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181EA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C6934A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FC17497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BA28A2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Golden Eagle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59B47C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Aquila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chrysaetos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11D3A9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5D8D84" w14:textId="04372B16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50AF8EA" w14:textId="537C8A89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0FBFB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E97D4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790B1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BAACDEB" w14:textId="27D4A91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2AA67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40E7F1" w14:textId="2306BE16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8" w:type="dxa"/>
          </w:tcPr>
          <w:p w14:paraId="2B0EF08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72F2F8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404EB9" w14:textId="54B70E6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618FE08" w14:textId="0DAFAEE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07D61ED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5C7968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B16E19C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7D9F4D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Lammergeier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F91B2E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Gypaetus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barbatus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389B5A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0B21F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21AC3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1D94E8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A6EEA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1F6E4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BD6E7FF" w14:textId="24675F1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E8EF6AE" w14:textId="2CB72A9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D9A51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2C98D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DEF27D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D78F56" w14:textId="09E93EF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AA2AD3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DDCAC3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D3455E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4E62C4D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D3E8AD2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Cinereous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Vulture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360761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Aegypius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monachus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69EA44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11D8F1" w14:textId="5421635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ABC6D83" w14:textId="1FED0A1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9C2443C" w14:textId="63A946D5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CC07F3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DC935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C0DDD00" w14:textId="700F4CD7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AE44C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493CA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A94C4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8DF352C" w14:textId="1603D0C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607D7D6" w14:textId="2B6D927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5F01A71" w14:textId="2598210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733118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DD11E1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BCFCA3E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D8E921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Himalayan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Griffon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188BB2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Gyps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himalayensis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5580A5C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65931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C9EA7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33FD9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9566F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9B35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B6E6B54" w14:textId="58385F9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6183BA7" w14:textId="05B8E1D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AB529B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30F4114" w14:textId="20BD3D8A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B407B0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BD72F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EF83D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0A24F8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B304C3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A7C5FE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077EAF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Saker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Falcon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37D316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cherrug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4DE624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6C969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DA9239" w14:textId="16EEACB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E286D5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F7C49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3E168B" w14:textId="5D643980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1BF3C118" w14:textId="68FEC19C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1436D1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BCEE1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079198" w14:textId="10565CE9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E6963DC" w14:textId="5C3704F3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C28E17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5F47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D5684C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28B698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6E89ADF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48A1C0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Hobby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162092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subbuteo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9067B2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B0755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927E7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309AE3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6D1C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E8F82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5861AE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C23B0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5F36B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C3B72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C56C38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985395" w14:textId="45C5C1DB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9CB5BD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98FF3D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71F60D1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95C771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B51DB1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Amur </w:t>
            </w:r>
            <w:proofErr w:type="spellStart"/>
            <w:r w:rsidRPr="00CB2ABB">
              <w:rPr>
                <w:rFonts w:ascii="Calibri" w:hAnsi="Calibri" w:cs="Calibri"/>
              </w:rPr>
              <w:t>Falcon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E4FE0F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amurensis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9775AF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E9CF1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BB380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61D3C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06C57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D28BA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D4521B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2B80B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F4A88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F2B6B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5583244" w14:textId="4EAAD7C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38D45DA" w14:textId="0B24083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DBD8C7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BC1B97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AAEF54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760D791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93A8FB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Lesser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Kestrel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6A9637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naumanni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B596D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D8F33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F7010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7EE91E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5F2AC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F9A79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39EBFF1" w14:textId="005BFE8D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C365F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E8B7F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E6FE9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6C28C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867F5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D1078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81A795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97A32A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5036A85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F1A5B1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Kestrel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12554F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tinnunculus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039C992" w14:textId="64410F2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3F6BC35" w14:textId="2EEF6A9E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B9F12C0" w14:textId="5B26FC04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9" w:type="dxa"/>
          </w:tcPr>
          <w:p w14:paraId="409F0CE4" w14:textId="019F0810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0BE690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D1435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E1005E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BECDA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E440A1" w14:textId="4D0502C9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8904CD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2E07A3E" w14:textId="5448C2F8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8BE87D3" w14:textId="066C8342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06D6153" w14:textId="0BF42251" w:rsidR="004357A4" w:rsidRPr="00CB2ABB" w:rsidRDefault="00E5044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F3B856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631EB9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7FFCAC0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B11F993" w14:textId="769FE0D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Baillosn´s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Crake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BA03D5D" w14:textId="75DD9CC5" w:rsidR="004357A4" w:rsidRPr="004357A4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4357A4">
              <w:rPr>
                <w:i/>
                <w:sz w:val="22"/>
                <w:szCs w:val="22"/>
              </w:rPr>
              <w:t>Porzana</w:t>
            </w:r>
            <w:proofErr w:type="spellEnd"/>
            <w:r w:rsidRPr="004357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57A4">
              <w:rPr>
                <w:i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668" w:type="dxa"/>
          </w:tcPr>
          <w:p w14:paraId="5D5F05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54B5D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D1577E" w14:textId="798E030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F165AC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A68F7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DAA12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D65DFC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46207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5873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4A98B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1D2B53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7E28E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F3719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35A9C7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946DC6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1103FF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772F71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Chukar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07F148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Alectoris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chukar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5644A9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37222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25986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E5421F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A7372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FB9EC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06CFF8" w14:textId="60170E11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D654638" w14:textId="6F8386A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143A63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4B631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625598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E8404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F77C8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271F81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F13142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050CCB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6C9766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White-</w:t>
            </w:r>
            <w:proofErr w:type="spellStart"/>
            <w:r w:rsidRPr="00CB2ABB">
              <w:rPr>
                <w:rFonts w:ascii="Calibri" w:hAnsi="Calibri" w:cs="Calibri"/>
              </w:rPr>
              <w:t>naped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Crane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9CEECB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vipio</w:t>
            </w:r>
            <w:proofErr w:type="spellEnd"/>
          </w:p>
        </w:tc>
        <w:tc>
          <w:tcPr>
            <w:tcW w:w="668" w:type="dxa"/>
          </w:tcPr>
          <w:p w14:paraId="125BBF9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4D0A8B0" w14:textId="4C18FEF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3E45CAD" w14:textId="75FA52D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AC4328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D39BD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0F754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41318A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A4D1A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0B9C2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717B2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98D4BF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A9598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DBFBA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D52730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ACB192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9F902E4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0F0E62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Demoiselle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Crane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4BA53A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Anthropoides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virgo</w:t>
            </w:r>
          </w:p>
        </w:tc>
        <w:tc>
          <w:tcPr>
            <w:tcW w:w="668" w:type="dxa"/>
          </w:tcPr>
          <w:p w14:paraId="7B277C8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E0A7CD" w14:textId="1F49381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99220D7" w14:textId="56FA459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602A8E0" w14:textId="5A4C8D4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F15923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97E11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2A3DCC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5A279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AECA5D" w14:textId="2F78A3D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0963630" w14:textId="42325DB3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DA9B89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1A4029" w14:textId="214179C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11C2230" w14:textId="7EA55555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4F58553E" w14:textId="67E91098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191F69D9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28400436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3AEE5785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64A0633A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780BA712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7215592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380ABBBC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0ED0F18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00CF1799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23C9019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714F538D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0B452F11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782B4B28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2FEF2F46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05F56015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3173BC54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400CACEB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41529B5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4357A4" w:rsidRPr="00CB2ABB" w14:paraId="429E9A8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C907051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C319F0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Coot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6AEB3F2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Fulica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atra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73A340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EB3767" w14:textId="732E807D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0B9471C" w14:textId="5A04437B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EE9A4B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61968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D914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8E35AD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1FD5F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60875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345B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6991B5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BAB95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65052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684E05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3F5E23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78A5F67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27ACF2E" w14:textId="1863600B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Asian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EA032C">
              <w:rPr>
                <w:rFonts w:ascii="Calibri" w:hAnsi="Calibri" w:cs="Calibri"/>
              </w:rPr>
              <w:t>Dowitcher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C6AEC9B" w14:textId="1BD36264" w:rsidR="004357A4" w:rsidRPr="00EA032C" w:rsidRDefault="00EA032C" w:rsidP="00F277B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proofErr w:type="spellStart"/>
            <w:r w:rsidRPr="00EA032C">
              <w:rPr>
                <w:i/>
                <w:sz w:val="16"/>
                <w:szCs w:val="16"/>
              </w:rPr>
              <w:t>Limnodromus</w:t>
            </w:r>
            <w:proofErr w:type="spellEnd"/>
            <w:r w:rsidRPr="00EA03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032C">
              <w:rPr>
                <w:i/>
                <w:sz w:val="16"/>
                <w:szCs w:val="16"/>
              </w:rPr>
              <w:t>semipalmatus</w:t>
            </w:r>
            <w:proofErr w:type="spellEnd"/>
          </w:p>
        </w:tc>
        <w:tc>
          <w:tcPr>
            <w:tcW w:w="668" w:type="dxa"/>
          </w:tcPr>
          <w:p w14:paraId="3D03C8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2D00C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846DF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57BB776" w14:textId="709D9A20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639E0B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6EA4D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0B5EC2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30475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2CB10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90928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352A4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6B8FF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7EAE0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FE7355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5ADAAB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99C219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5C155D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Pacific</w:t>
            </w:r>
            <w:proofErr w:type="spellEnd"/>
            <w:r w:rsidRPr="00CB2ABB">
              <w:rPr>
                <w:rFonts w:ascii="Calibri" w:hAnsi="Calibri" w:cs="Calibri"/>
              </w:rPr>
              <w:t xml:space="preserve"> Golden-</w:t>
            </w:r>
            <w:proofErr w:type="spellStart"/>
            <w:r w:rsidRPr="00CB2ABB">
              <w:rPr>
                <w:rFonts w:ascii="Calibri" w:hAnsi="Calibri" w:cs="Calibri"/>
              </w:rPr>
              <w:t>Plover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50673C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Pluvialis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fulva</w:t>
            </w:r>
          </w:p>
        </w:tc>
        <w:tc>
          <w:tcPr>
            <w:tcW w:w="668" w:type="dxa"/>
          </w:tcPr>
          <w:p w14:paraId="1394FB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70068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B6421A" w14:textId="692EB2A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C12C4F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1B630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B2734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FD817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5CE39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93C92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98F1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C6E032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7BE3A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DA75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1D7FA6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75F473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27B06F8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4C745C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Little </w:t>
            </w:r>
            <w:proofErr w:type="spellStart"/>
            <w:r w:rsidRPr="00CB2ABB">
              <w:rPr>
                <w:rFonts w:ascii="Calibri" w:hAnsi="Calibri" w:cs="Calibri"/>
              </w:rPr>
              <w:t>Ringed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Plover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BCD2D3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Charadrius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dubius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94CD1A1" w14:textId="3F88F31B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312D2E0" w14:textId="03E33A5D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430967F" w14:textId="3F42B64F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70A45A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1FEFE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4266D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26F8F8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E331CC" w14:textId="7D58DB3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2FA389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59349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D43993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599F5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425D3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EFFD36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3626B9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D3B75B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D202042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Oriental </w:t>
            </w:r>
            <w:proofErr w:type="spellStart"/>
            <w:r w:rsidRPr="00CB2ABB">
              <w:rPr>
                <w:rFonts w:ascii="Calibri" w:hAnsi="Calibri" w:cs="Calibri"/>
              </w:rPr>
              <w:t>Plover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4826CF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Charadrius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veredus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7A9A927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F210E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7EA1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80ECDB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F7807D" w14:textId="54DE1FF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08F10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614A8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8CB2F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B9541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DAD07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A7C393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AC31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EC188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E7617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89729D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C72DF7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13B44F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Kentish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Plover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9D137F4" w14:textId="77777777" w:rsidR="004357A4" w:rsidRPr="00EA032C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Charadrius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alexandrinus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A5C7A6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CFF8B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863D2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1E500D8" w14:textId="687C80D2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95E4C1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99DE3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6EF490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D1C2A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E26299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17197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37E0B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B5809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12D0B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ADE98C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43BE97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A2DBF8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819796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Northern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Lapwing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452684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Vanellus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vanellus</w:t>
            </w:r>
            <w:proofErr w:type="spellEnd"/>
          </w:p>
        </w:tc>
        <w:tc>
          <w:tcPr>
            <w:tcW w:w="668" w:type="dxa"/>
          </w:tcPr>
          <w:p w14:paraId="3876AD01" w14:textId="0B66E670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BD7D0F6" w14:textId="05A30A9E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1783FC9" w14:textId="5ADAFE2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D33FAB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26A35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54039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1197A7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7AED5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BEFBD2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378BD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8FC32F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3CC7C2" w14:textId="1E550532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CC851FD" w14:textId="3EB51FA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2BFE422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666FFE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9796A2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1E9484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Black-</w:t>
            </w:r>
            <w:proofErr w:type="spellStart"/>
            <w:r w:rsidRPr="00CB2ABB">
              <w:rPr>
                <w:rFonts w:ascii="Calibri" w:hAnsi="Calibri" w:cs="Calibri"/>
              </w:rPr>
              <w:t>winged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Stilt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D86D942" w14:textId="77777777" w:rsidR="004357A4" w:rsidRPr="00EA032C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Himantopus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himantopus</w:t>
            </w:r>
            <w:proofErr w:type="spellEnd"/>
          </w:p>
        </w:tc>
        <w:tc>
          <w:tcPr>
            <w:tcW w:w="668" w:type="dxa"/>
          </w:tcPr>
          <w:p w14:paraId="4949906B" w14:textId="458B8D3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63631BD" w14:textId="15B4C75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81EE379" w14:textId="534FA746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4095B32" w14:textId="31D1066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5FC568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C8FFF7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B4929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D21A0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3CB855" w14:textId="3AEEFBA0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F788D8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ED9C55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75546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33E888" w14:textId="7D38060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D6C7F9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1F3728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873D7B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F26A9E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Pied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Avocet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950950D" w14:textId="77777777" w:rsidR="004357A4" w:rsidRPr="00EA032C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Recurvirostra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avosetta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68" w:type="dxa"/>
          </w:tcPr>
          <w:p w14:paraId="6372EC1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D70192" w14:textId="694C6A1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5641D20" w14:textId="338F316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CBE1B5B" w14:textId="1766FA9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42C5DE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1A693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142383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7397C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91B8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4DDA8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BC656A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F6E8B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4A4FC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EE27D7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74A89A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37E79E5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617048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Green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C15B40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ochropus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7A8CD5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DB014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CD369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0B34BD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7157EA" w14:textId="64A9035E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C46798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6B23C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D0033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16FF9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57EB5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5EC5E3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E8511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7C57D1" w14:textId="439997A1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noWrap/>
          </w:tcPr>
          <w:p w14:paraId="7B41D30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813565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9026F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2345E6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Wood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E173D2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glareola</w:t>
            </w:r>
            <w:proofErr w:type="spellEnd"/>
          </w:p>
        </w:tc>
        <w:tc>
          <w:tcPr>
            <w:tcW w:w="668" w:type="dxa"/>
          </w:tcPr>
          <w:p w14:paraId="0C92254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AC4D6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21A4D5" w14:textId="42F31F0A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3BD5F5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00406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B3DCE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E2D6A5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54A9A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FE1C2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8BCB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6062AB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A0BC1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5BA414" w14:textId="765ADBB1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70B26D2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DD395C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8E4900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376A534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Greenshank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9AC800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nebularia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9B75E1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A2376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34657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124D05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5A1C4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FAEAB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00B470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B165A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95D71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6A6F6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4032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EDD77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70646C" w14:textId="16AB1E3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EC95BC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5E406B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9259FA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36A918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Redshank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A5DA2F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totanus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540A22F" w14:textId="3DB2389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B9ACC79" w14:textId="7932875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CA33145" w14:textId="227F308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BA612CF" w14:textId="0475AB1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D2C7AD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72979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D2EB99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9212F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ED9FE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1B968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A6A11A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3338D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1934EE" w14:textId="3131A1D2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1C103C3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33C91A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7E15CEA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BB641B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Spotted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Redshank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A03F8F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erythropus</w:t>
            </w:r>
            <w:proofErr w:type="spellEnd"/>
          </w:p>
        </w:tc>
        <w:tc>
          <w:tcPr>
            <w:tcW w:w="668" w:type="dxa"/>
          </w:tcPr>
          <w:p w14:paraId="15734D17" w14:textId="5819B08E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3611CAA" w14:textId="6C972B6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F9546CD" w14:textId="7E69C76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CCA044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1327E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EDC7E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71A57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AB56A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27B8F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F042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226011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04E16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4793D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1FF892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38EA4D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5AC8544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681541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Marsh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A8521F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stagnatilis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07518D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46993E" w14:textId="3B133C9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A71AEA7" w14:textId="6C08510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645E8F3" w14:textId="16199A7E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30699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3CB56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08C0D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DB937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B5D48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A7797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0EBA11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8F1D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671D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1DF034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F57E78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256E6AF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ADCADDB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F065BC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Actitis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hypoleucos</w:t>
            </w:r>
            <w:proofErr w:type="spellEnd"/>
          </w:p>
        </w:tc>
        <w:tc>
          <w:tcPr>
            <w:tcW w:w="668" w:type="dxa"/>
          </w:tcPr>
          <w:p w14:paraId="41FC14D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B79E3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3DB3B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B237621" w14:textId="6F488D8A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A7787E2" w14:textId="4D6AE90F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6A4D64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CBD07D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E340E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3D26B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02599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93421D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0223A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1F41A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327223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3745AF0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3DDBD1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CAC5BE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Little </w:t>
            </w:r>
            <w:proofErr w:type="spellStart"/>
            <w:r w:rsidRPr="00CB2ABB">
              <w:rPr>
                <w:rFonts w:ascii="Calibri" w:hAnsi="Calibri" w:cs="Calibri"/>
              </w:rPr>
              <w:t>Stint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B4F3F8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minuta  </w:t>
            </w:r>
          </w:p>
        </w:tc>
        <w:tc>
          <w:tcPr>
            <w:tcW w:w="668" w:type="dxa"/>
          </w:tcPr>
          <w:p w14:paraId="7A45133A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46FF9B92" w14:textId="6D3F416C" w:rsidR="004357A4" w:rsidRPr="00CB2ABB" w:rsidRDefault="00D422D5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68" w:type="dxa"/>
          </w:tcPr>
          <w:p w14:paraId="5700017C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</w:tcPr>
          <w:p w14:paraId="3645DCE5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313817C8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4FF51E49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</w:tcPr>
          <w:p w14:paraId="0997AD11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1AD710C9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47ABBDEB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22A1C47A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</w:tcPr>
          <w:p w14:paraId="32FB4993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6D424A4A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2328FA70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61C5068" w14:textId="77777777" w:rsidR="004357A4" w:rsidRPr="00CB2ABB" w:rsidRDefault="004357A4" w:rsidP="00F277BE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4357A4" w:rsidRPr="00CB2ABB" w14:paraId="02D9F81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759569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95AF882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Rufous-necked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Stint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1FC421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ruficollis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57F0115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34594EFC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6137E78C" w14:textId="2EBDC3E5" w:rsidR="004357A4" w:rsidRPr="00CB2ABB" w:rsidRDefault="00D422D5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69" w:type="dxa"/>
          </w:tcPr>
          <w:p w14:paraId="38BAC312" w14:textId="4111052D" w:rsidR="004357A4" w:rsidRPr="00CB2ABB" w:rsidRDefault="00D422D5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68" w:type="dxa"/>
          </w:tcPr>
          <w:p w14:paraId="6FDA61E0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27E9D480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</w:tcPr>
          <w:p w14:paraId="5089EB5F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5617702E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5C37784A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570E9815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</w:tcPr>
          <w:p w14:paraId="65ED385D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589846B6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</w:tcPr>
          <w:p w14:paraId="64DDA8C7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6A0D361" w14:textId="77777777" w:rsidR="004357A4" w:rsidRPr="00CB2ABB" w:rsidRDefault="004357A4" w:rsidP="00F277BE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</w:tr>
      <w:tr w:rsidR="004357A4" w:rsidRPr="00CB2ABB" w14:paraId="17A35E7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13DD5BF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C3DB9E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Curlew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712CC7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ferruginea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73B6F8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32C75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16360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822F006" w14:textId="77D9E66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F5EF55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F6D84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0D5101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D7F2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6D4AB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D91E1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A63FB4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AB78C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456E0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39A75B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B92A3F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6B419C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AC0E3B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Broad-billed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Sandpiper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4ED195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Limicola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falcinellus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6F1A5A6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5F6CADFD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675BB732" w14:textId="7D6954C2" w:rsidR="004357A4" w:rsidRPr="00CB2ABB" w:rsidRDefault="00D422D5" w:rsidP="00F277BE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x</w:t>
            </w:r>
          </w:p>
        </w:tc>
        <w:tc>
          <w:tcPr>
            <w:tcW w:w="669" w:type="dxa"/>
          </w:tcPr>
          <w:p w14:paraId="448FF5C5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61D46307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2BE7E2EE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9" w:type="dxa"/>
          </w:tcPr>
          <w:p w14:paraId="79F980B3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73CB54BA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5A7E4D98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3A739AF5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9" w:type="dxa"/>
          </w:tcPr>
          <w:p w14:paraId="000C8193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7AD38C56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8" w:type="dxa"/>
          </w:tcPr>
          <w:p w14:paraId="20BBB854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C9B4428" w14:textId="77777777" w:rsidR="004357A4" w:rsidRPr="00CB2ABB" w:rsidRDefault="004357A4" w:rsidP="00F277BE">
            <w:pPr>
              <w:rPr>
                <w:rFonts w:ascii="Calibri" w:hAnsi="Calibri" w:cs="Calibri"/>
                <w:b w:val="0"/>
              </w:rPr>
            </w:pPr>
          </w:p>
        </w:tc>
      </w:tr>
      <w:tr w:rsidR="004357A4" w:rsidRPr="00CB2ABB" w14:paraId="4A4421B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544E030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E594B8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Curlew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2B28B4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Numenius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arquata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696D0F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DBF60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B79C036" w14:textId="1EA92B9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8CF996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3CF0B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EA7BD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9D89C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BC34C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41458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143AD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021D67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2D924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52BCF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9270DA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7EECC7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2CEB6C9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F470B2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Black-</w:t>
            </w:r>
            <w:proofErr w:type="spellStart"/>
            <w:r w:rsidRPr="00CB2ABB">
              <w:rPr>
                <w:rFonts w:ascii="Calibri" w:hAnsi="Calibri" w:cs="Calibri"/>
              </w:rPr>
              <w:t>tailed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Godwit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3845BC5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Limosa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limosa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7C164A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3FAE44" w14:textId="5AFA4082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0D3EBE" w14:textId="4D89905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E2CE945" w14:textId="317366FF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BFDEBA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45918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2EC9C3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30EDD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20926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9CDEF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B22A55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2EAF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10F10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9FADCA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4359841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B65539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943DF7A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Mongolian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Gull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BE14A8C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Larus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mongolicus</w:t>
            </w:r>
            <w:proofErr w:type="spellEnd"/>
          </w:p>
        </w:tc>
        <w:tc>
          <w:tcPr>
            <w:tcW w:w="668" w:type="dxa"/>
          </w:tcPr>
          <w:p w14:paraId="3CF5C70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E16695" w14:textId="25B4E69F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1293274" w14:textId="2800365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4815B31" w14:textId="2B321DA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194327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615DB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B54344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867687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200FE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0FB76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CFB24F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C5BC9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E0FB2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F0F91C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131042B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C2D7B1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7D7EA2F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White-</w:t>
            </w:r>
            <w:proofErr w:type="spellStart"/>
            <w:r w:rsidRPr="00CB2ABB">
              <w:rPr>
                <w:rFonts w:ascii="Calibri" w:hAnsi="Calibri" w:cs="Calibri"/>
              </w:rPr>
              <w:t>winged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Tern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13FFC32" w14:textId="77777777" w:rsidR="004357A4" w:rsidRPr="00EA032C" w:rsidRDefault="004357A4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Chlidonias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leucopterus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EBACBF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2F158D" w14:textId="3CA91671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C5A87C2" w14:textId="3DCEC76A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816E689" w14:textId="40C5099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196CD1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45E0F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0D42AD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7C3C0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1845D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3C2CC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8DFEC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74966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B9B88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CE973E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638F4DC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DCC34B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D3CF96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Tern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738A049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Sterna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hirundo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269EF62" w14:textId="620DEF1F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511346E" w14:textId="4B9B6F7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01531C8" w14:textId="25104E6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823C3FB" w14:textId="7D9D5A6D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F227DF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47BB2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FE3D77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CE5D6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E127F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C6B40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2F62C9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197CD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D711BA" w14:textId="18A2F598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2D013A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126E12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BA7B026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B1D6803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Little </w:t>
            </w:r>
            <w:proofErr w:type="spellStart"/>
            <w:r w:rsidRPr="00CB2ABB">
              <w:rPr>
                <w:rFonts w:ascii="Calibri" w:hAnsi="Calibri" w:cs="Calibri"/>
              </w:rPr>
              <w:t>Tern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22C1C7E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Sterna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albifrons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14E131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3E78C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AC189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338892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F2D31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991A7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C98EA1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58A02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04324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08FC2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BD0B8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70F558" w14:textId="3EB49492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280F1A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7C2A45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5B78CC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B97E583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D4CBEB6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Pallas's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Sandgrouse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43D2A27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Syrrhaptes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paradoxus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986F26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0F651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A6ECD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D7DB41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03117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C2260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B39909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6BE317" w14:textId="30B4826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7F3D015" w14:textId="17FB6956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F82909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EF1DE5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EAFE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335BE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E5A9FF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005CC37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DA0F4EE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2E1163D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Rock </w:t>
            </w:r>
            <w:proofErr w:type="spellStart"/>
            <w:r w:rsidRPr="00CB2ABB">
              <w:rPr>
                <w:rFonts w:ascii="Calibri" w:hAnsi="Calibri" w:cs="Calibri"/>
              </w:rPr>
              <w:t>Pigeon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01F22D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Columba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livia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5875AC3" w14:textId="2304B966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4B18C1C" w14:textId="07493787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A58DA87" w14:textId="1EE3F5B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DC4240A" w14:textId="2A56EFE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8A779E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FCB729" w14:textId="643E837A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90B7FB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2FE8A0" w14:textId="75CC2A1D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</w:p>
        </w:tc>
        <w:tc>
          <w:tcPr>
            <w:tcW w:w="668" w:type="dxa"/>
          </w:tcPr>
          <w:p w14:paraId="5DFC04BC" w14:textId="3478841C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84E8C7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870A2B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1EA091" w14:textId="1FB8892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8" w:type="dxa"/>
          </w:tcPr>
          <w:p w14:paraId="6602B7F6" w14:textId="0572B5F3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115837A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2FECC0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1C44B8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2917D70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Hill </w:t>
            </w:r>
            <w:proofErr w:type="spellStart"/>
            <w:r w:rsidRPr="00CB2ABB">
              <w:rPr>
                <w:rFonts w:ascii="Calibri" w:hAnsi="Calibri" w:cs="Calibri"/>
              </w:rPr>
              <w:t>Pigeon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286174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Columba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rupestris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D37E46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41DC3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AA45E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848AEE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6A6A53" w14:textId="1CBAECC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87DB18B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910EE9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9E39E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200FFC" w14:textId="4A19EB9A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71211D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B42152E" w14:textId="5F7048F6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1335D88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97D96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E7B808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53DD75A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3E61498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CB0BBD8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Collared-Dove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3234941" w14:textId="77777777" w:rsidR="004357A4" w:rsidRPr="00CB2ABB" w:rsidRDefault="004357A4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Streptopelia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decaocto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1BBDF8C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FE1D5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CB9A3F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D5495A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6BC1C3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F514EE" w14:textId="6CA12344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630C60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2AC787" w14:textId="7CD2C955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C35419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22E70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00593A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FDD8D7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7476E9" w14:textId="3D82B5CB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1002BB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4357A4" w:rsidRPr="00CB2ABB" w14:paraId="2F29E3F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F769D2" w14:textId="77777777" w:rsidR="004357A4" w:rsidRPr="00567A29" w:rsidRDefault="004357A4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BA39B8B" w14:textId="2E902E57" w:rsidR="004357A4" w:rsidRPr="00CB2ABB" w:rsidRDefault="00E62667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Red-</w:t>
            </w:r>
            <w:proofErr w:type="spellStart"/>
            <w:r>
              <w:rPr>
                <w:rFonts w:ascii="Calibri" w:hAnsi="Calibri" w:cs="Calibri"/>
              </w:rPr>
              <w:t>tail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Dove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E92FFE3" w14:textId="1B198DE7" w:rsidR="004357A4" w:rsidRPr="00E62667" w:rsidRDefault="00E62667" w:rsidP="00F277BE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proofErr w:type="spellStart"/>
            <w:r w:rsidRPr="00E62667">
              <w:rPr>
                <w:i/>
                <w:sz w:val="16"/>
                <w:szCs w:val="16"/>
              </w:rPr>
              <w:t>Streptopelia</w:t>
            </w:r>
            <w:proofErr w:type="spellEnd"/>
            <w:r w:rsidRPr="00E626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62667">
              <w:rPr>
                <w:i/>
                <w:sz w:val="16"/>
                <w:szCs w:val="16"/>
              </w:rPr>
              <w:t>tranquebarica</w:t>
            </w:r>
            <w:proofErr w:type="spellEnd"/>
          </w:p>
        </w:tc>
        <w:tc>
          <w:tcPr>
            <w:tcW w:w="668" w:type="dxa"/>
          </w:tcPr>
          <w:p w14:paraId="386F598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CA03AF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FC052D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5F5674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84887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732AE6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14176EC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7C0C82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F8A9B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93F785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98B96F0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2A4523" w14:textId="71ABF349" w:rsidR="004357A4" w:rsidRPr="00CB2ABB" w:rsidRDefault="00D422D5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FAB2249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34F2ACE" w14:textId="77777777" w:rsidR="004357A4" w:rsidRPr="00CB2ABB" w:rsidRDefault="004357A4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2482B344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3FAC7177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5589C4FC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2156E0D3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1CFBB9F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001B4016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3076344E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41C16389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331466C5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30B771E7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089978B2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02B80CF9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69D66ACC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61CBF2BF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682C63AC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09F8B8F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25DCC2C2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21285CF4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843C5A" w:rsidRPr="00CB2ABB" w14:paraId="344054E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51B97B4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E97C2D6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Cuckoo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F1A5BB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Cuculus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canorus</w:t>
            </w:r>
            <w:proofErr w:type="spellEnd"/>
          </w:p>
        </w:tc>
        <w:tc>
          <w:tcPr>
            <w:tcW w:w="668" w:type="dxa"/>
          </w:tcPr>
          <w:p w14:paraId="113C67E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69B64B" w14:textId="05D0E78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38344BF" w14:textId="3A4E3F6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DF123A2" w14:textId="66E2BF0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6F0EC4B" w14:textId="23C6AE35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3A5EF8E" w14:textId="1815F21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FE41385" w14:textId="1CF5E14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BCDB5C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C257D3" w14:textId="1FCF669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668" w:type="dxa"/>
          </w:tcPr>
          <w:p w14:paraId="73B001A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23C793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036ED4" w14:textId="729F588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668" w:type="dxa"/>
          </w:tcPr>
          <w:p w14:paraId="0FBF7CCE" w14:textId="6613997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669" w:type="dxa"/>
            <w:shd w:val="clear" w:color="auto" w:fill="auto"/>
            <w:noWrap/>
          </w:tcPr>
          <w:p w14:paraId="4023B0B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491B4E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306AACB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1D2E50B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Oriental </w:t>
            </w:r>
            <w:proofErr w:type="spellStart"/>
            <w:r w:rsidRPr="00CB2ABB">
              <w:rPr>
                <w:rFonts w:ascii="Calibri" w:hAnsi="Calibri" w:cs="Calibri"/>
              </w:rPr>
              <w:t>Cuckoo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2A9B2C9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Cuculus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saturatus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33C900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6F240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C7050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519A700" w14:textId="18F4530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668" w:type="dxa"/>
          </w:tcPr>
          <w:p w14:paraId="74289EB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5CB12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005490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CFC1A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43EB6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AB4EF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D017D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47B96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A1280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88A169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2D9C4C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4D72E5C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E1A4AE1" w14:textId="35579E49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Ural </w:t>
            </w:r>
            <w:proofErr w:type="spellStart"/>
            <w:r>
              <w:rPr>
                <w:rFonts w:ascii="Calibri" w:hAnsi="Calibri" w:cs="Calibri"/>
              </w:rPr>
              <w:t>Owl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1B749D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Bubo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bubo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F98AE7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6A2B0E" w14:textId="0B525D5F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027C6B" w14:textId="02016A29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56C07E2" w14:textId="7021649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C776255" w14:textId="4C1BFDA5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B04530A" w14:textId="0A1FD9D9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FF2595C" w14:textId="7E07BE63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5AF72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C7D5F3" w14:textId="1F1EDCC2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67BC1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6A8BA0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F5139B" w14:textId="25789CAA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FDE739" w14:textId="3E718E9B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49C14E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C30F48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75F9467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8CCF6EE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Little </w:t>
            </w:r>
            <w:proofErr w:type="spellStart"/>
            <w:r w:rsidRPr="00CB2ABB">
              <w:rPr>
                <w:rFonts w:ascii="Calibri" w:hAnsi="Calibri" w:cs="Calibri"/>
              </w:rPr>
              <w:t>Owl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A29D531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Athene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noctua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1E46C4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1AB17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16FBA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BFE7FD" w14:textId="68DE7D3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B33BDF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0B532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C82798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7C1E6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A66B3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6D1B0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BB32F9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358F5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C8F47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958513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3483094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D221D22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0C49AB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Swift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1710208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767975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24DC6D" w14:textId="3A77158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D29033C" w14:textId="0582A94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96DF32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152D2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71134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FE08F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AA30E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23445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02AF4D" w14:textId="00A3CCB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F0BFF0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448D0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E26628" w14:textId="26F1B23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727603F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7BF7C81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206B318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6116733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Pacific</w:t>
            </w:r>
            <w:proofErr w:type="spellEnd"/>
            <w:r w:rsidRPr="00CB2ABB">
              <w:rPr>
                <w:rFonts w:ascii="Calibri" w:hAnsi="Calibri" w:cs="Calibri"/>
              </w:rPr>
              <w:t xml:space="preserve"> Swift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4B0F44F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pacificus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3993A03" w14:textId="214DEB9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8537197" w14:textId="4554443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43961EF" w14:textId="4CC96B80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86ECA85" w14:textId="662DDF2B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D5C08BD" w14:textId="08D7746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EC80BE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B7CB30C" w14:textId="4C98551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9ED93F2" w14:textId="0B05923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A519AC8" w14:textId="6FC67A8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7ABCBC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4B4E14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32B6F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A2ADBF" w14:textId="2C5687B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39F06E2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0F5BFF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81837A1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41B025E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Hoopoe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B3692B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Upupa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epops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7A628CE" w14:textId="0EA27EF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C782985" w14:textId="0AEE3FC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8DDC67C" w14:textId="71123C10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F143D7E" w14:textId="6397328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687D854" w14:textId="3A7AB45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482C1E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561F1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F2F96A" w14:textId="10666AF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D57255B" w14:textId="44235AE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34109B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1DD26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1D59A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04A019" w14:textId="1B6243F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97ECFC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10F585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ED222D3" w14:textId="4D8C838D" w:rsidR="00843C5A" w:rsidRPr="00567A29" w:rsidRDefault="00843C5A" w:rsidP="00F277BE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7E8EC633" w14:textId="58ABF18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Golden Oriol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65692A8" w14:textId="42623B5F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Oriolus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oriolus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24501E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66268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E1B4D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EE3366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AB044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CF0E9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6FED6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F28E5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4C3D6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DBA9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B11B978" w14:textId="22E0325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¿?</w:t>
            </w:r>
          </w:p>
        </w:tc>
        <w:tc>
          <w:tcPr>
            <w:tcW w:w="668" w:type="dxa"/>
          </w:tcPr>
          <w:p w14:paraId="6204ED0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0748B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C7C8BE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179F290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4BD938A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7D21856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Gray-</w:t>
            </w:r>
            <w:proofErr w:type="spellStart"/>
            <w:r w:rsidRPr="00CB2ABB">
              <w:rPr>
                <w:rFonts w:ascii="Calibri" w:hAnsi="Calibri" w:cs="Calibri"/>
              </w:rPr>
              <w:t>faced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Woodpecker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1FC50D1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Picus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7B536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07C84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9B4AE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F94294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FF46BA" w14:textId="0DF73BA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9493C8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9A4545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44A87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0061D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B5F87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20A40D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65DD0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DE4C5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F23487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105D979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FF52BA2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B97D40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Black </w:t>
            </w:r>
            <w:proofErr w:type="spellStart"/>
            <w:r w:rsidRPr="00CB2ABB">
              <w:rPr>
                <w:rFonts w:ascii="Calibri" w:hAnsi="Calibri" w:cs="Calibri"/>
              </w:rPr>
              <w:t>Woodpecker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AACB7E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Dryocopus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martius</w:t>
            </w:r>
            <w:proofErr w:type="spellEnd"/>
          </w:p>
        </w:tc>
        <w:tc>
          <w:tcPr>
            <w:tcW w:w="668" w:type="dxa"/>
          </w:tcPr>
          <w:p w14:paraId="2F18D43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92290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3C023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92D3B8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50FA64" w14:textId="60B80A3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668" w:type="dxa"/>
          </w:tcPr>
          <w:p w14:paraId="48A2941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017EDF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107AF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49261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476FE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C9D2DE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F6496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6B65C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E2BC62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3FA9BC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18E4CE1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B2854B0" w14:textId="020C016C" w:rsidR="00843C5A" w:rsidRPr="00EA032C" w:rsidRDefault="00843C5A" w:rsidP="00F277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GreatSpotted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Woodpecker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545D501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Dendrocopos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major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30964F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72931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81F13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C106BC2" w14:textId="0F6C178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D02A69A" w14:textId="40CF5715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9BE337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0C94E0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C3F8D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2DA80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93A64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F5FB3A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7D270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4E108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6DCE99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65B4DCA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0A117A6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F14F2AE" w14:textId="77777777" w:rsidR="00843C5A" w:rsidRPr="00EA032C" w:rsidRDefault="00843C5A" w:rsidP="00F277B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Lesser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Spotted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Woodpecker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1AEB99B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Dendrocopos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minor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1713323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7A700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29772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BCD7B4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FFE1D0" w14:textId="6D4C8D9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7869BE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2173D9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A19EF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5B776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000A2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7913C7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C8E4E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02B66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21B8B1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0993779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E37A1F0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74C26F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Sand</w:t>
            </w:r>
            <w:proofErr w:type="spellEnd"/>
            <w:r w:rsidRPr="00CB2ABB">
              <w:rPr>
                <w:rFonts w:ascii="Calibri" w:hAnsi="Calibri" w:cs="Calibri"/>
              </w:rPr>
              <w:t xml:space="preserve"> Martin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F809799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Riparia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riparia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23447A56" w14:textId="63E00F7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5160019" w14:textId="25BD432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80E842B" w14:textId="68C63EF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FF12B3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14467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DFD00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B3D122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EE728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AD8C4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EA44D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8600B4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9C8EF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253EBF" w14:textId="186A064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2BE4F4E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6F83190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95FAE80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6B64BC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Crag</w:t>
            </w:r>
            <w:proofErr w:type="spellEnd"/>
            <w:r w:rsidRPr="00CB2ABB">
              <w:rPr>
                <w:rFonts w:ascii="Calibri" w:hAnsi="Calibri" w:cs="Calibri"/>
              </w:rPr>
              <w:t xml:space="preserve"> Martin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A84EA46" w14:textId="77777777" w:rsidR="00843C5A" w:rsidRPr="00EA032C" w:rsidRDefault="00843C5A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Ptyonoprogne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rupestris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68" w:type="dxa"/>
          </w:tcPr>
          <w:p w14:paraId="581C845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0E538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A72BE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94CDA5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60509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013BD4" w14:textId="367FEAB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060EE9C" w14:textId="645C8AA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1AEB22A" w14:textId="4D3F310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5F5A06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17F45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104EAB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AC80B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D29BF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2B6F28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4D728BC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36428A4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477E23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Barn </w:t>
            </w:r>
            <w:proofErr w:type="spellStart"/>
            <w:r w:rsidRPr="00CB2ABB">
              <w:rPr>
                <w:rFonts w:ascii="Calibri" w:hAnsi="Calibri" w:cs="Calibri"/>
              </w:rPr>
              <w:t>Swallow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62EFCA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Hirundo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rustica </w:t>
            </w:r>
          </w:p>
        </w:tc>
        <w:tc>
          <w:tcPr>
            <w:tcW w:w="668" w:type="dxa"/>
          </w:tcPr>
          <w:p w14:paraId="539F58E0" w14:textId="0C47F07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3216AC9" w14:textId="3EE1F8A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0A5997" w14:textId="7E0CE13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C1BD504" w14:textId="4F286D1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2C7C827" w14:textId="5CEF0105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55667D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EDB987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75383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FA832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863B9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9A91A8C" w14:textId="580716F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76C4F18" w14:textId="230844F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1230438" w14:textId="0F4A85A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37658A2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3005A89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E6A50A0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FA3EE75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Northern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House</w:t>
            </w:r>
            <w:proofErr w:type="spellEnd"/>
            <w:r w:rsidRPr="00CB2ABB">
              <w:rPr>
                <w:rFonts w:ascii="Calibri" w:hAnsi="Calibri" w:cs="Calibri"/>
              </w:rPr>
              <w:t xml:space="preserve"> Martin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EFFBA4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Delichon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urbica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39ACD8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CA83C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82F940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44DFBA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BBF0D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1414F1" w14:textId="38F6544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C74467C" w14:textId="5D0BDDE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3C0A9D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413A3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62E28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29A89F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AB0EC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640BB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7234B1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E81187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421C23B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E254AAA" w14:textId="77777777" w:rsidR="00843C5A" w:rsidRPr="00EA032C" w:rsidRDefault="00843C5A" w:rsidP="00F277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Crested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Lark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7AE57E9" w14:textId="77777777" w:rsidR="00843C5A" w:rsidRPr="00EA032C" w:rsidRDefault="00843C5A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Galerida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cristata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68" w:type="dxa"/>
          </w:tcPr>
          <w:p w14:paraId="766F851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51E8E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5F964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215889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25344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52C56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F6C032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C2610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117D0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F51DAD" w14:textId="2B4C533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188043E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BBA98E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891D3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7331A3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1DE3D5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993F2C8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BD5B7FF" w14:textId="77777777" w:rsidR="00843C5A" w:rsidRPr="00EA032C" w:rsidRDefault="00843C5A" w:rsidP="00F277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Asian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Short-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toed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Lark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100AD91" w14:textId="77777777" w:rsidR="00843C5A" w:rsidRPr="00EA032C" w:rsidRDefault="00843C5A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Calandrella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cheleensis</w:t>
            </w:r>
            <w:proofErr w:type="spellEnd"/>
          </w:p>
        </w:tc>
        <w:tc>
          <w:tcPr>
            <w:tcW w:w="668" w:type="dxa"/>
          </w:tcPr>
          <w:p w14:paraId="220F7E4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6D15A8" w14:textId="2A21213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EE4A506" w14:textId="5404630B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49BAC99" w14:textId="475886F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39461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43D341" w14:textId="2A3DC59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00C1CBC" w14:textId="1ED2C76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BB73401" w14:textId="1738196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E531727" w14:textId="5E324DB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4AC18B3" w14:textId="4ADD520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93C433A" w14:textId="279FE45B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7EBC464" w14:textId="3C08316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AD9EC44" w14:textId="215D0F8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1549F8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2FFE771B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5E3E568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22E4A67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Mongolian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Lark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8D2FB59" w14:textId="77777777" w:rsidR="00843C5A" w:rsidRPr="0054277B" w:rsidRDefault="00843C5A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Melanicorypha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mongolica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101503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A6E0685" w14:textId="0A2A256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9FD0849" w14:textId="0DE8EAE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B33CEFC" w14:textId="3B898D7E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D9853B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7CF855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F3B44E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FD02EA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099E45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AD93E7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B3D12F2" w14:textId="2705FD3B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10CB9F7" w14:textId="2BD08DD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046E95B" w14:textId="7ADE169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B7343D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49196B8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2C2525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899CA3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Horned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Lark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EEF8EA6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Eremophila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alpestris</w:t>
            </w:r>
            <w:proofErr w:type="spellEnd"/>
          </w:p>
        </w:tc>
        <w:tc>
          <w:tcPr>
            <w:tcW w:w="668" w:type="dxa"/>
          </w:tcPr>
          <w:p w14:paraId="57405B0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F03A5C" w14:textId="3514B1F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CFBC512" w14:textId="75FCED6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1C421B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C4E9C6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ED338B1" w14:textId="032BA478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832C241" w14:textId="3C51376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E531D4A" w14:textId="12C66F6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5978C61" w14:textId="60560D4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1F13FAE" w14:textId="20F1339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6F24B2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F026B3" w14:textId="6047AD8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10998B0" w14:textId="38D86331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583374E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3682EB3D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F3F2C86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59C150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Skylark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FDE98D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Alauda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arvensis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999280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3A22EF2" w14:textId="6062182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FEFEAE9" w14:textId="2E4589B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2139CD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5741CA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7AF50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216E24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F3F51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0D724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E502B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6A66E9E" w14:textId="3CC089B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9EE5D18" w14:textId="416F3A3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8764D51" w14:textId="63186368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5D80EFF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7B83A34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7875D73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F18D9E4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Richard's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Pipit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76C0D3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richardi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743EDE5" w14:textId="39AA856B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0A27D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A7E935" w14:textId="5DCD1E4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8AA584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09038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D8BE7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4108B9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C7F2F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C03EF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3CC97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F09F9E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C4EFA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2BBB1B" w14:textId="5FC97D1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noWrap/>
          </w:tcPr>
          <w:p w14:paraId="0AB5CCE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24AC4F9F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41C767A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2F9CE1B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Blyth's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Pipit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464CCF5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godlewskii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A17A31A" w14:textId="6B3F380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7D8FCF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A6CF4A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0F3A17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D85F51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7179F2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040D54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242331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0B0068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BF832B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BBEEBC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668F65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3BEF312" w14:textId="7355D42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7FCB7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63D3B4B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17748A1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829EF0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Olive-</w:t>
            </w:r>
            <w:proofErr w:type="spellStart"/>
            <w:r w:rsidRPr="00CB2ABB">
              <w:rPr>
                <w:rFonts w:ascii="Calibri" w:hAnsi="Calibri" w:cs="Calibri"/>
              </w:rPr>
              <w:t>backed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Pipit</w:t>
            </w:r>
            <w:proofErr w:type="spellEnd"/>
            <w:r w:rsidRPr="00CB2ABB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BC2BAC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hodgsoni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884393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392B88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EBF22C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5A654E1" w14:textId="4FCFFC7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913301A" w14:textId="79166F9F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02932A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7892F5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EB2F4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81492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E023E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8CE1A6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D6BD5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29FAE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78C7E3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3994A1BA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8B87DB5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38BB72A1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Citrine</w:t>
            </w:r>
            <w:proofErr w:type="spellEnd"/>
            <w:r w:rsidRPr="00CB2ABB">
              <w:rPr>
                <w:rFonts w:ascii="Calibri" w:hAnsi="Calibri" w:cs="Calibri"/>
              </w:rPr>
              <w:t xml:space="preserve">  </w:t>
            </w:r>
            <w:proofErr w:type="spellStart"/>
            <w:r w:rsidRPr="00CB2ABB">
              <w:rPr>
                <w:rFonts w:ascii="Calibri" w:hAnsi="Calibri" w:cs="Calibri"/>
              </w:rPr>
              <w:t>Wagtail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A295738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citreola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F03B2D1" w14:textId="6829E88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BEFF3F5" w14:textId="2ACAE866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F6EFDE8" w14:textId="45426AF8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00F898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F1B7DC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CB5C3B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4221DB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BDA03D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5D12DB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D36F3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E5E717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834A07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5FC460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A1743E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D42BBF1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208F4AC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C9F6D15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White </w:t>
            </w:r>
            <w:proofErr w:type="spellStart"/>
            <w:r w:rsidRPr="00CB2ABB">
              <w:rPr>
                <w:rFonts w:ascii="Calibri" w:hAnsi="Calibri" w:cs="Calibri"/>
              </w:rPr>
              <w:t>Wagtail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B28AF8B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alba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E35D70" w14:textId="0914F7E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7844191" w14:textId="0477854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7D43423" w14:textId="783FDFC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2E10219" w14:textId="45780AD0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D1A5BB1" w14:textId="2943B8C9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73C4A4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EFA496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2DDE1E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531639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C77D6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A231D4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02626F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B1FF91" w14:textId="2614CE1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1A620B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85346F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430EFC0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46A725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Brown </w:t>
            </w:r>
            <w:proofErr w:type="spellStart"/>
            <w:r w:rsidRPr="00CB2ABB">
              <w:rPr>
                <w:rFonts w:ascii="Calibri" w:hAnsi="Calibri" w:cs="Calibri"/>
              </w:rPr>
              <w:t>Shrike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2B23CEA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cristatus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4AD7C2C3" w14:textId="0732FE62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2577FF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D416DF" w14:textId="4A55A7A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07E261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87A88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593D0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87044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BC876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A3C30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7CBA8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D0BC91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2E7C9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6E11F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BB3B5D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1752424A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DD6D12C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05232B2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Rufous-tailed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Shrike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13A2F8F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isabellinus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03F5EF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A2BC1D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BB7215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B875CE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03D04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459FCDA" w14:textId="530D9865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B45EE7E" w14:textId="4B9C35A7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4DB3390" w14:textId="42C3352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855E259" w14:textId="55DA680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1D92B4D" w14:textId="36D5354C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35F00F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EB3DA7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4D0FAE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036F49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58CD40F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9C5C6E8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36C8AB2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Great Grey </w:t>
            </w:r>
            <w:proofErr w:type="spellStart"/>
            <w:r w:rsidRPr="00CB2ABB">
              <w:rPr>
                <w:rFonts w:ascii="Calibri" w:hAnsi="Calibri" w:cs="Calibri"/>
              </w:rPr>
              <w:t>Shrike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611B564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excubitor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068984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A73C5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C330F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C3B7A7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D6A45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6B676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6AFDC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95FAC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C2956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EBA7CD" w14:textId="2C6A8844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99153A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42913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C9041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DAF4A9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6DE890FD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5425A2F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D8AB315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White-</w:t>
            </w:r>
            <w:proofErr w:type="spellStart"/>
            <w:r w:rsidRPr="00CB2ABB">
              <w:rPr>
                <w:rFonts w:ascii="Calibri" w:hAnsi="Calibri" w:cs="Calibri"/>
              </w:rPr>
              <w:t>cheeked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Starling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7D05300D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Sturnus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cineraceus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B1153A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C28A3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C3DB02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59AD2E7" w14:textId="0DFA6283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F99DDD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CE0F0A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C7D053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33D106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8AC077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AA6CF8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C74251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EC0B6C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230EA0D" w14:textId="59A1EBD8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98FD4E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03DEB8F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32A5A7B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ADDDCA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Azure-winged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Magpie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C65CBF5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Cyanopica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cyanus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84E23B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BCCF5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6A13DD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689036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53E1C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09700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71B832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824C0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AAE81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95B596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763F41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96E8F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74719F" w14:textId="05F6E9AA" w:rsidR="00843C5A" w:rsidRPr="00CB2ABB" w:rsidRDefault="00843C5A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637C07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584A9ECB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4523FB23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106659D7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419144B4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7D057EAF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56DA02D9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04AC21A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5A9440A3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04808ACE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5259AF4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55A69B66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73A47902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07C34395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6904565C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66720034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3E7EC39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2022B653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6EB95DA6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843C5A" w:rsidRPr="00CB2ABB" w14:paraId="05C950AF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26BD17A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4D4FE9B2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Black-</w:t>
            </w:r>
            <w:proofErr w:type="spellStart"/>
            <w:r w:rsidRPr="00CB2ABB">
              <w:rPr>
                <w:rFonts w:ascii="Calibri" w:hAnsi="Calibri" w:cs="Calibri"/>
              </w:rPr>
              <w:t>billed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Magpie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DC52A3C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Pica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pica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FF1E7B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E53EA04" w14:textId="235FD505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44589AC" w14:textId="2E7BE77A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ABF6CBF" w14:textId="626BF1C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CBB8605" w14:textId="62287EC5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1115537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0FF124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46DB61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EE7674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A43168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AC449C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7503AF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BF36C2E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489CEA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2D5FEED0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A9C8439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189736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Red-</w:t>
            </w:r>
            <w:proofErr w:type="spellStart"/>
            <w:r w:rsidRPr="00CB2ABB">
              <w:rPr>
                <w:rFonts w:ascii="Calibri" w:hAnsi="Calibri" w:cs="Calibri"/>
              </w:rPr>
              <w:t>billed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Chough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11BD63B" w14:textId="77777777" w:rsidR="00843C5A" w:rsidRPr="0054277B" w:rsidRDefault="00843C5A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Pyrrhocorax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pyrrhocorax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3F683A8" w14:textId="401CBF49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3257EED" w14:textId="29E32AF6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0831B18" w14:textId="0AF3F83C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0B34F1E" w14:textId="4C86D99B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9EF2537" w14:textId="6C56F7E8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673776F" w14:textId="5F716EF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6B9CFF7" w14:textId="1DBC263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16C0D1F" w14:textId="56141128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94048A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230528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2DB351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E91E0EB" w14:textId="5AE3164E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D6E7E8D" w14:textId="54DB81F4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F99F4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359B274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45965BF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4A13578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Daurian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Jackdaw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78CF158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dauuricus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5139203" w14:textId="041562C2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AD55D26" w14:textId="437A5C48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6634F65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AE9D8AA" w14:textId="6952C2C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829DF14" w14:textId="2708616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95FDCA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D9FE89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AA325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E58D18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6BC15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0E4625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9DB80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AA2B07" w14:textId="48330BA6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8418BC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497C6A7C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C3EC987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2FC607C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Rook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242412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frugilegus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4889FC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8667BF2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EADC6E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BB4A3E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BFF89E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55B938F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53880A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AB9CB9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9A81EF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1B9386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9B4E018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B05C00D" w14:textId="078E97D3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6A5A091" w14:textId="04632B7C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0DBF9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268ABA7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50DF455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3634030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Carrion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Crow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1A24D13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corone </w:t>
            </w:r>
          </w:p>
        </w:tc>
        <w:tc>
          <w:tcPr>
            <w:tcW w:w="668" w:type="dxa"/>
          </w:tcPr>
          <w:p w14:paraId="5A73B15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67FFFF" w14:textId="0439C9B2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7D4B0D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5918584" w14:textId="37FB59D4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ABC0F7E" w14:textId="40B1DB47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BAB15E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D737963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048F3A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F769C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A0E81C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F5293B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3B729B" w14:textId="023614A7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A88AA9" w14:textId="6FC306AF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33DC53E1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843C5A" w:rsidRPr="00CB2ABB" w14:paraId="0903C1AF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31FB435" w14:textId="77777777" w:rsidR="00843C5A" w:rsidRPr="00567A29" w:rsidRDefault="00843C5A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2511457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Raven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B864B8F" w14:textId="77777777" w:rsidR="00843C5A" w:rsidRPr="00CB2ABB" w:rsidRDefault="00843C5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corax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A0D93C0" w14:textId="77777777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5EA0EAF" w14:textId="27E45460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F42128E" w14:textId="7D85A789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4CEE0A0" w14:textId="0B79299C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F8C2A86" w14:textId="423DFC72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F482CB3" w14:textId="5F0A72C9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EE79695" w14:textId="7A21A919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588BDE1" w14:textId="3F789244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9E91C02" w14:textId="0F9004F6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EE44634" w14:textId="231B0512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6660BAF" w14:textId="5E9E43C0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3DB2DC4" w14:textId="1122ABB3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A776EFA" w14:textId="30F3B991" w:rsidR="00843C5A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2E93E31" w14:textId="0338B13A" w:rsidR="00843C5A" w:rsidRPr="00CB2ABB" w:rsidRDefault="00843C5A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74664D7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02A0EEB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88B3DF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Mongolian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Ground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Jay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0D5ED0D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Podoces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hendersoni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19F3D2E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EED73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C21C2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3BF34E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5E2E6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26279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BCA8CE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8D203D" w14:textId="4E21682A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51A8A39" w14:textId="71358A0B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3559D0" w14:textId="72A5F470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7C367BE" w14:textId="554272A8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E6F9C1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C3334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D933BB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2B494F77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3B6CFB6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74B27CC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Brown </w:t>
            </w:r>
            <w:proofErr w:type="spellStart"/>
            <w:r w:rsidRPr="00CB2ABB">
              <w:rPr>
                <w:rFonts w:ascii="Calibri" w:hAnsi="Calibri" w:cs="Calibri"/>
              </w:rPr>
              <w:t>Accentor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429D2B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Prunella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fulvescens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B944F3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3AFCD9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A6F072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07323B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C2DD93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5F282CC" w14:textId="639F5D14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390A86C" w14:textId="73C2B3C9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F9A08A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34BE60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1C5A83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6D2120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097EA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B4D127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6CAC08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D414F4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67A603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FC9417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Mongolian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Accentor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6E07FB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Prunella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kozlowi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5D9160E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3E952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ED6F0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3C8782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B5E3C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F130CC" w14:textId="0F7818F6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37E9EF95" w14:textId="0D62616C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498E91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32050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F7747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3C0FC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35827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DA9B7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18A2F3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617B910E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D8B46E4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332B421D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Chinese</w:t>
            </w:r>
            <w:proofErr w:type="spellEnd"/>
            <w:r w:rsidRPr="00CB2ABB">
              <w:rPr>
                <w:rFonts w:ascii="Calibri" w:hAnsi="Calibri" w:cs="Calibri"/>
              </w:rPr>
              <w:t xml:space="preserve"> Bush-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D942F99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Bradypterus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tacsanowskius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8F2CAF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5620D8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DAE923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D2B560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28FA6BA" w14:textId="12402DBA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BFC0E2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FB7CD2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9471D7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8429AE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E3D51A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17172D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8507F4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32F64F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C422B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5282E8F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C78AA6A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C2E86AB" w14:textId="56508A5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Pallas's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Grasshopper-Warbler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FF0FFA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Locustella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certhiola</w:t>
            </w:r>
            <w:proofErr w:type="spellEnd"/>
          </w:p>
        </w:tc>
        <w:tc>
          <w:tcPr>
            <w:tcW w:w="668" w:type="dxa"/>
          </w:tcPr>
          <w:p w14:paraId="1B8C5F9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3D01D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7CA652" w14:textId="4326E29B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7054C2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47BFD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96D01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CBA561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86096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24563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0D527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B21F6D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08C01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BD646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7C2AD6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1740A613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32F1296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3FE8BE5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Oriental Reed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EDACBC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Acrocephalus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orientalis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AC8564E" w14:textId="45D02A54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2A3ACF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C2FC6F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FF0CAE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3A492E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BA3739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895538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3B1167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BB7993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D7D9F7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75C1CF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D0A73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6ABE79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BE1247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5F25E58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62FED43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7ADEC53" w14:textId="77905DE6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Sulfur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Warbler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064FDC7C" w14:textId="5D1D45F9" w:rsidR="006D736E" w:rsidRPr="006D736E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6D736E">
              <w:rPr>
                <w:i/>
                <w:sz w:val="18"/>
                <w:szCs w:val="18"/>
              </w:rPr>
              <w:t>Phylloscopus</w:t>
            </w:r>
            <w:proofErr w:type="spellEnd"/>
            <w:r w:rsidRPr="006D73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736E">
              <w:rPr>
                <w:i/>
                <w:sz w:val="18"/>
                <w:szCs w:val="18"/>
              </w:rPr>
              <w:t>griseolus</w:t>
            </w:r>
            <w:proofErr w:type="spellEnd"/>
          </w:p>
        </w:tc>
        <w:tc>
          <w:tcPr>
            <w:tcW w:w="668" w:type="dxa"/>
          </w:tcPr>
          <w:p w14:paraId="40CA3A9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369FE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A0393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0C052A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2F3EF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90287A" w14:textId="47124ACE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D6DD5D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B18D5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87520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64106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D5D1C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DD860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6B800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B1A687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0997F1BB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BE47A5D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7370C57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Barred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5E1352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Sylvia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nisoria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BC1FBC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BE5DC5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C439D0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8ECB74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C407B3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0C46F1C" w14:textId="23CCA983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AE7559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7CA980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383F0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D5F51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52914C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40FF06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285DFB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4E4D3A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EE1B91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5213A6C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6CB108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Greater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Whitethroat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7452BCF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 xml:space="preserve">Sylvia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communis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73AE833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EC6E6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536F4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DFFFA9" w14:textId="7D8FD6E9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45FB15D" w14:textId="12349E0F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62414C0" w14:textId="07A07135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413CED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5E193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FAD7A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301F1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C25DE7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D47A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5C655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8A7F7F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76E6A113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48798AD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0F90A74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Lesser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Whitethroat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12C34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B2ABB">
              <w:rPr>
                <w:rFonts w:ascii="Calibri" w:hAnsi="Calibri" w:cs="Calibri"/>
                <w:i/>
                <w:iCs/>
              </w:rPr>
              <w:t>Sylvia curruca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DB65E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2E0E4D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B92151" w14:textId="3123A3DF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1400641" w14:textId="3F525C88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03CBFAF" w14:textId="55B4A1ED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5926EC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DB05F5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47974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F82671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8B8B18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0800E7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BB6E2F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2CDB8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DEE37F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639DABF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A0A2727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28CF19B" w14:textId="7A858BE8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Lanceloted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41D87D3" w14:textId="43434C8D" w:rsidR="00350056" w:rsidRPr="00350056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350056">
              <w:rPr>
                <w:i/>
                <w:sz w:val="20"/>
                <w:szCs w:val="20"/>
              </w:rPr>
              <w:t>Locustella</w:t>
            </w:r>
            <w:proofErr w:type="spellEnd"/>
            <w:r w:rsidRPr="003500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0056">
              <w:rPr>
                <w:i/>
                <w:sz w:val="20"/>
                <w:szCs w:val="20"/>
              </w:rPr>
              <w:t>lanceolata</w:t>
            </w:r>
            <w:proofErr w:type="spellEnd"/>
          </w:p>
        </w:tc>
        <w:tc>
          <w:tcPr>
            <w:tcW w:w="668" w:type="dxa"/>
          </w:tcPr>
          <w:p w14:paraId="4BF06C3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7352A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372CCF" w14:textId="1119FC5A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FBECDF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F1B6C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FEF0C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366CF8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33C5A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329B8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85F159" w14:textId="77777777" w:rsidR="00350056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488B2A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3BA4C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2CA7B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E2B711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2343C912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D732BA0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65D70A5" w14:textId="70553159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Paddyfield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9B72369" w14:textId="205E9ECC" w:rsidR="00350056" w:rsidRPr="00350056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350056">
              <w:rPr>
                <w:i/>
                <w:sz w:val="20"/>
                <w:szCs w:val="20"/>
              </w:rPr>
              <w:t>Acrocephalus</w:t>
            </w:r>
            <w:proofErr w:type="spellEnd"/>
            <w:r w:rsidRPr="0035005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0056">
              <w:rPr>
                <w:i/>
                <w:sz w:val="20"/>
                <w:szCs w:val="20"/>
              </w:rPr>
              <w:t>agricola</w:t>
            </w:r>
            <w:proofErr w:type="spellEnd"/>
          </w:p>
        </w:tc>
        <w:tc>
          <w:tcPr>
            <w:tcW w:w="668" w:type="dxa"/>
          </w:tcPr>
          <w:p w14:paraId="11D65933" w14:textId="68FEC6B5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728BC2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C676E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8CCAD9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2BAD9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AEE43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57565C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CE305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20C05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806BF4" w14:textId="77777777" w:rsidR="00350056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8BA440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CFEEC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08DB8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ED9C41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2EAB283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8BE50A3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828451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Desert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BEEA4CD" w14:textId="77777777" w:rsidR="006D736E" w:rsidRPr="00350056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5005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Sylvia nana  </w:t>
            </w:r>
          </w:p>
        </w:tc>
        <w:tc>
          <w:tcPr>
            <w:tcW w:w="668" w:type="dxa"/>
          </w:tcPr>
          <w:p w14:paraId="5D34F71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F8AE3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401A9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4481B6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50C38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6A860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7A3E4C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58B746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FDD81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58563B" w14:textId="0DB4D6BE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1F0E7C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F8AF0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C5FBBC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FB35AB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0EACC0F1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733BA99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68A64E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Greenish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64D221E" w14:textId="77777777" w:rsidR="006D736E" w:rsidRPr="0054277B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Phylloscopus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trochiloides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22C7F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95D49B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AE27B5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DA20AA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C805B6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340308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091786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7C5532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813AE1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609DD8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383661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2F0847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01638E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F91927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2F8833A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4728BA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9639488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Inornata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C45CE3E" w14:textId="77777777" w:rsidR="006D736E" w:rsidRPr="00EA032C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Phylloscopus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inornatus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2D05FA2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59F3D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EC8B3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FA5D6D0" w14:textId="6D9F0219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82E9997" w14:textId="08207970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EC7204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82D34C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94DB379" w14:textId="60DF7702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EAD6E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42A99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6FF71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6812C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A4AD0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98E34B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62086CA6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7328734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0879A13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Lemon-rumped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D29C3B2" w14:textId="77777777" w:rsidR="006D736E" w:rsidRPr="00EA032C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Phylloscopus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>proregulus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64556EA" w14:textId="77E55FD7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D23FAE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85DCDC8" w14:textId="359AAC53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1AC454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EA838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7C541A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574EC41" w14:textId="09D1B151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19836C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7796C5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83E4AD3" w14:textId="4C8C16A4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8C97F3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521E62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0872E1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D005D5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41043A9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83D0B0C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8DDB708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Dusky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Warbler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CC3887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Phylloscopus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fuscatus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4583AC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D347BF" w14:textId="354D5D7B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F743C5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93C645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E181E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40FB7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1FB024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94458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3C01B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19BF3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FCA5C2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3D371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76D30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D8BA34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69E7CFE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EFD2683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0BB2BFC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Spotted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Flycatcher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7932575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striata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7310DB3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B67B0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9BE39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75E17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58012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31FED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30AD36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5DDB88" w14:textId="003BE1A6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8BBCF9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16D26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E91B1E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61A1B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868E7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713B3D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68995C17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D2051C5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BEDE5E1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Dark-sided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Flycatcher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098D78E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sibirica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92553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DC687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CA0614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FC044D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E1DF5D3" w14:textId="144C3BE1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E6C73F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1A8F20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9595AE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00DC0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006EF43" w14:textId="4BA1DE69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5159F9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997BA1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CCC0A6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AB90FA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04B28AB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E6EDEEE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E6B44F9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Asian</w:t>
            </w:r>
            <w:proofErr w:type="spellEnd"/>
            <w:r w:rsidRPr="00CB2ABB">
              <w:rPr>
                <w:rFonts w:ascii="Calibri" w:hAnsi="Calibri" w:cs="Calibri"/>
              </w:rPr>
              <w:t xml:space="preserve"> Brown </w:t>
            </w:r>
            <w:proofErr w:type="spellStart"/>
            <w:r w:rsidRPr="00CB2ABB">
              <w:rPr>
                <w:rFonts w:ascii="Calibri" w:hAnsi="Calibri" w:cs="Calibri"/>
              </w:rPr>
              <w:t>Flycatcher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441EF9B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latirostris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091DD6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E7BF4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A251E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52DC09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427CB4" w14:textId="1BDE48C8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CB6FE6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34A766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AAC539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0F6DF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FB94A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08262F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1AB20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2DC29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228FE0D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4D4B81C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07FDE00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4749232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Northern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Wheatear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17196D18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57AFEE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A91747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92E4BA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0183B2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CA11A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B72813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2D37F1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6C0192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290FD8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F5AE52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D16037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08F3D6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335E1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7ADE27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51AE19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FA7D756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4FCF2A5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Pied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Wheatear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6F5716B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pleschanka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10CE8AC" w14:textId="399AD628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746B6F2" w14:textId="04168A89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EE53F0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BB0B28F" w14:textId="6FCD609D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4BEF3D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9C409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165B187" w14:textId="350065BD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5583A0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B6B19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C7337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80F0924" w14:textId="6B4BE37E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3DE95E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29811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C49C5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32C8CD78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41BAA464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30417795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5A954E24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2CE3B211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3632FABC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5CC9DFD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479D9B11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0452B219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7387112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1FAA7F48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6AE1ACE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6EB3A350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7C8D1C49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4C830FD5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5B034D32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28B569CE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52A8DA3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6D736E" w:rsidRPr="00CB2ABB" w14:paraId="21811453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34E315B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49C84A6C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Isabelline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Wheatear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3DBED5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isabellina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72C45B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87A8E8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0BA110D" w14:textId="59633ED3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D2D1B47" w14:textId="4F6E0DC7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67C60C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C99F1B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8DB96A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B2F914E" w14:textId="4C135F10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AE65B3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462CD1" w14:textId="1E32C580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9320D9E" w14:textId="1CCF8D6E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0412904" w14:textId="617164D7" w:rsidR="006D736E" w:rsidRPr="00CB2ABB" w:rsidRDefault="006D736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ECF1DE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ABBCBA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1F560A9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FF56647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4619F7D" w14:textId="77777777" w:rsidR="006D736E" w:rsidRPr="00E27C49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27C49">
              <w:rPr>
                <w:rFonts w:ascii="Calibri" w:hAnsi="Calibri" w:cs="Calibri"/>
              </w:rPr>
              <w:t>Desert</w:t>
            </w:r>
            <w:proofErr w:type="spellEnd"/>
            <w:r w:rsidRPr="00E27C49">
              <w:rPr>
                <w:rFonts w:ascii="Calibri" w:hAnsi="Calibri" w:cs="Calibri"/>
              </w:rPr>
              <w:t xml:space="preserve"> </w:t>
            </w:r>
            <w:proofErr w:type="spellStart"/>
            <w:r w:rsidRPr="00E27C49">
              <w:rPr>
                <w:rFonts w:ascii="Calibri" w:hAnsi="Calibri" w:cs="Calibri"/>
              </w:rPr>
              <w:t>Wheatear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0305541" w14:textId="77777777" w:rsidR="006D736E" w:rsidRPr="00E27C49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E27C49">
              <w:rPr>
                <w:rFonts w:ascii="Calibri" w:hAnsi="Calibri" w:cs="Calibri"/>
                <w:i/>
                <w:iCs/>
              </w:rPr>
              <w:t>Oenanthe</w:t>
            </w:r>
            <w:proofErr w:type="spellEnd"/>
            <w:r w:rsidRPr="00E27C49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E27C49">
              <w:rPr>
                <w:rFonts w:ascii="Calibri" w:hAnsi="Calibri" w:cs="Calibri"/>
                <w:i/>
                <w:iCs/>
              </w:rPr>
              <w:t>deserti</w:t>
            </w:r>
            <w:proofErr w:type="spellEnd"/>
            <w:r w:rsidRPr="00E27C49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79436617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B08B80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E46CD0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A2F540E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B89DE4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8DF098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553DCF9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51098F" w14:textId="56C7406D" w:rsidR="006D736E" w:rsidRPr="00E27C49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8E88944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E6D922" w14:textId="0CFCBC0F" w:rsidR="006D736E" w:rsidRPr="00E27C49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7224C89D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311205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8CFB58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4933B49" w14:textId="77777777" w:rsidR="006D736E" w:rsidRPr="00E27C49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74F8827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2E1A0CB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4E26655" w14:textId="77777777" w:rsidR="006D736E" w:rsidRPr="00EA032C" w:rsidRDefault="006D736E" w:rsidP="00F277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Rufous-tailed</w:t>
            </w:r>
            <w:proofErr w:type="spellEnd"/>
            <w:r w:rsidRPr="00EA032C">
              <w:rPr>
                <w:rFonts w:ascii="Calibri" w:hAnsi="Calibri" w:cs="Calibri"/>
                <w:sz w:val="22"/>
                <w:szCs w:val="22"/>
              </w:rPr>
              <w:t xml:space="preserve"> Rock-</w:t>
            </w:r>
            <w:proofErr w:type="spellStart"/>
            <w:r w:rsidRPr="00EA032C">
              <w:rPr>
                <w:rFonts w:ascii="Calibri" w:hAnsi="Calibri" w:cs="Calibri"/>
                <w:sz w:val="22"/>
                <w:szCs w:val="22"/>
              </w:rPr>
              <w:t>Thrush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C7CBBDF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Monticola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saxatilis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840308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193899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41101D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B80C5EF" w14:textId="740D10DC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6365571" w14:textId="7D5036FE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D788E0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4ED119C" w14:textId="427428D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5C96591" w14:textId="138D6C1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A4A21A0" w14:textId="344CB611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8F8C89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B3373E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F1A60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47C31B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B8C100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2E118EE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1270F1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279E347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Redstart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9110E69" w14:textId="77777777" w:rsidR="006D736E" w:rsidRPr="0054277B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Phoenicurus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phoenicurus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E629B8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F450A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C7A1C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F968AFC" w14:textId="7DF1849C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D5EE63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CB207B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DF0BE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D8E35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95E6C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C260C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307133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7856C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A5120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7B1E0F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79438FF0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2A3D57C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241DE4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Black </w:t>
            </w:r>
            <w:proofErr w:type="spellStart"/>
            <w:r w:rsidRPr="00CB2ABB">
              <w:rPr>
                <w:rFonts w:ascii="Calibri" w:hAnsi="Calibri" w:cs="Calibri"/>
              </w:rPr>
              <w:t>Redstart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3F8F06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ochruros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02AA7F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F7B33D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81331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B9131F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C360D25" w14:textId="35795E17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0A3246C" w14:textId="0C1B774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DB9374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58B466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B180D6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4C6B5D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63A739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B70245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3007C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A86BF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4117B98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FF5F1E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94D4325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Daurian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Redstart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415A65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auroreus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D9AADB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07578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B53D8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A06C81F" w14:textId="14BC310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1384A2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82259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6E9071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C2EE0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31699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3AD904A" w14:textId="45C72AEE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9" w:type="dxa"/>
          </w:tcPr>
          <w:p w14:paraId="14854213" w14:textId="5B68D45D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744888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37652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730AAD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783E14B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E357936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477DDC4" w14:textId="0A2C06CB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Dusky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Thrush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2583772E" w14:textId="12A07D2B" w:rsidR="006D736E" w:rsidRPr="009F762C" w:rsidRDefault="006D736E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9F762C">
              <w:rPr>
                <w:i/>
                <w:sz w:val="22"/>
                <w:szCs w:val="22"/>
              </w:rPr>
              <w:t>Turdus</w:t>
            </w:r>
            <w:proofErr w:type="spellEnd"/>
            <w:r w:rsidRPr="009F762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762C">
              <w:rPr>
                <w:i/>
                <w:sz w:val="22"/>
                <w:szCs w:val="22"/>
              </w:rPr>
              <w:t>eunomus</w:t>
            </w:r>
            <w:proofErr w:type="spellEnd"/>
          </w:p>
        </w:tc>
        <w:tc>
          <w:tcPr>
            <w:tcW w:w="668" w:type="dxa"/>
          </w:tcPr>
          <w:p w14:paraId="3F7FE46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6ACC5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2EF06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7C9EA2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2987C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49D4E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7A4B7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ADACA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C58B1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76A874" w14:textId="3C1F2ABE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A2970F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DE785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BB4A3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B1B0B0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4B2DFCFD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966BF7B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5CCA53A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Red-</w:t>
            </w:r>
            <w:proofErr w:type="spellStart"/>
            <w:r w:rsidRPr="00CB2ABB">
              <w:rPr>
                <w:rFonts w:ascii="Calibri" w:hAnsi="Calibri" w:cs="Calibri"/>
              </w:rPr>
              <w:t>throated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Thrush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6EB9037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Turdus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ruficollis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608684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B94F42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C68961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35333F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9FE7B3A" w14:textId="12B7861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CA45E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4E85C9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136385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1B85A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E3CFD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8A8E8A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F168E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252D6A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0202B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7D4E88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36106EC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C533B3D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Long-</w:t>
            </w:r>
            <w:proofErr w:type="spellStart"/>
            <w:r w:rsidRPr="00CB2ABB">
              <w:rPr>
                <w:rFonts w:ascii="Calibri" w:hAnsi="Calibri" w:cs="Calibri"/>
              </w:rPr>
              <w:t>tailed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0147324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Aegithalos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caudatus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0B92201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E50CE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12D0D3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61481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180C14" w14:textId="51439A74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0940DB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ADE228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DE9B9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503927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1702A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ECD7A3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D656A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8C6901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491C8E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171E7BE9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DE9A675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07A3DCC7" w14:textId="77777777" w:rsidR="006D736E" w:rsidRPr="0054277B" w:rsidRDefault="006D736E" w:rsidP="00F277B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277B">
              <w:rPr>
                <w:rFonts w:ascii="Calibri" w:hAnsi="Calibri" w:cs="Calibri"/>
                <w:sz w:val="18"/>
                <w:szCs w:val="18"/>
              </w:rPr>
              <w:t>White-</w:t>
            </w:r>
            <w:proofErr w:type="spellStart"/>
            <w:r w:rsidRPr="0054277B">
              <w:rPr>
                <w:rFonts w:ascii="Calibri" w:hAnsi="Calibri" w:cs="Calibri"/>
                <w:sz w:val="18"/>
                <w:szCs w:val="18"/>
              </w:rPr>
              <w:t>crowned</w:t>
            </w:r>
            <w:proofErr w:type="spellEnd"/>
            <w:r w:rsidRPr="0054277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sz w:val="18"/>
                <w:szCs w:val="18"/>
              </w:rPr>
              <w:t>Penduline-Tit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45984F4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Remiz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coronatus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94E4321" w14:textId="29893CD2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A72358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A7D905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E17D1F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2DFDC6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1185C0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E8F39E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7AC559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95B539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A1F53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348E50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E87BB53" w14:textId="10EF0541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82A414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8184BB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41A7020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F5F5C5B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866F54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Willow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0DBDBE3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montanus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D8F776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E5298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77CC6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3EA795F" w14:textId="790E7FED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53EEA15" w14:textId="3C4E90D2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9A706C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BC411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19AA5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A8415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DF84D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DF8FF7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6CF7E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7049C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5CBAC8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7969C162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F057C7E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085BF38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Coal </w:t>
            </w:r>
            <w:proofErr w:type="spellStart"/>
            <w:r w:rsidRPr="00CB2ABB">
              <w:rPr>
                <w:rFonts w:ascii="Calibri" w:hAnsi="Calibri" w:cs="Calibri"/>
              </w:rPr>
              <w:t>Tit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3605B231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ater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91DC6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DC0B2F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49E378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4C5C7D6" w14:textId="2D16AD85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290054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A2758E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28A3CC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C4B8F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9BD408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C61F09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457671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81B751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066C32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158741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2D44BEF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92CCD8D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6D68B49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Azure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1FAA7365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cyanus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6919B78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A31EC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E04C2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DD62CC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820DB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5408F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E867A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CDE85C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BE2D8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E4996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5DD379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AB7B46" w14:textId="5A0B8A00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7A4DBD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A935FE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2B78B244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571F02F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4F18052D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Great </w:t>
            </w:r>
            <w:proofErr w:type="spellStart"/>
            <w:r w:rsidRPr="00CB2ABB">
              <w:rPr>
                <w:rFonts w:ascii="Calibri" w:hAnsi="Calibri" w:cs="Calibri"/>
              </w:rPr>
              <w:t>Tit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78B81D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major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E00DD8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240A99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5B6DC6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33207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1446698" w14:textId="07BA152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820A0E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6C9739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9635D9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40B250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A97709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EC7AAA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CEB637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D52F9E2" w14:textId="7A9812C2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3493B6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D0E56E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5B97FF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4E2F271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Wood </w:t>
            </w:r>
            <w:proofErr w:type="spellStart"/>
            <w:r w:rsidRPr="00CB2ABB">
              <w:rPr>
                <w:rFonts w:ascii="Calibri" w:hAnsi="Calibri" w:cs="Calibri"/>
              </w:rPr>
              <w:t>Nuthatch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17BCCF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Sitta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europaea</w:t>
            </w:r>
            <w:proofErr w:type="spellEnd"/>
          </w:p>
        </w:tc>
        <w:tc>
          <w:tcPr>
            <w:tcW w:w="668" w:type="dxa"/>
          </w:tcPr>
          <w:p w14:paraId="3572F97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DA47F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08A05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8FCAF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D395EE" w14:textId="08CACD12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02BA50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565CD2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7C87C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715D4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14E01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8E57DB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159C0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0F416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B4DA70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5978C1D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50F018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BB999B7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House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Sparrow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3A4AD1E1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Passer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domesticus</w:t>
            </w:r>
            <w:proofErr w:type="spellEnd"/>
          </w:p>
        </w:tc>
        <w:tc>
          <w:tcPr>
            <w:tcW w:w="668" w:type="dxa"/>
          </w:tcPr>
          <w:p w14:paraId="63627AC1" w14:textId="3714854D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540C2C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021AA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5C55A2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2049C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4BB5FA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351C6B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4118A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5C4F3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56A09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5C2EA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7790E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FF5AB0" w14:textId="294AB94F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7847118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45F94B0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8B1EFF7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2D4F7E72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Saxaul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Sparrow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DB2993A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Passer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ammodendri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7AD40A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C9626C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75B62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7CCCBC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6B1BF2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BFFD1D4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0217980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F3EE1E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A6DB39C" w14:textId="21326944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D904D3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3EE7C1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1B3AA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2A6BAC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158BD36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31972D2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1D7F622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50A5A27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Tree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Sparrow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59318845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Passer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montanus</w:t>
            </w:r>
            <w:proofErr w:type="spellEnd"/>
          </w:p>
        </w:tc>
        <w:tc>
          <w:tcPr>
            <w:tcW w:w="668" w:type="dxa"/>
          </w:tcPr>
          <w:p w14:paraId="5C45B3C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0FBF86" w14:textId="32B3D97A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C3361C7" w14:textId="38AAE5A0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0A3AF0EE" w14:textId="0F380FD5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123981A7" w14:textId="74C416A6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32F9712" w14:textId="21A5C7F5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13C3583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1D2009" w14:textId="6FF4B9F9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062C71F" w14:textId="1A8F7999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87DBF8A" w14:textId="0D38AB0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5B29CB5A" w14:textId="52066AE9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D6B1AB4" w14:textId="5B404309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0EC5185" w14:textId="4B589AAB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450024F9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58054BAC" w14:textId="77777777" w:rsidTr="00F277BE">
        <w:trPr>
          <w:trHeight w:val="361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FAB78E6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4049D99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Rock </w:t>
            </w:r>
            <w:proofErr w:type="spellStart"/>
            <w:r w:rsidRPr="00CB2ABB">
              <w:rPr>
                <w:rFonts w:ascii="Calibri" w:hAnsi="Calibri" w:cs="Calibri"/>
              </w:rPr>
              <w:t>Sparrow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C2D14A6" w14:textId="77777777" w:rsidR="006D736E" w:rsidRPr="00CB2ABB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Petronia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petronia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87E173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84E97F1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A27BA0A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118E208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2A422EC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DDCA5A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4CBE36B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CE03B23" w14:textId="25FD12B2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149A18D" w14:textId="78C30AF5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0C79788" w14:textId="6D88401A" w:rsidR="006D736E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40D193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58E3B6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C89131E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1AF2AAF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6D736E" w:rsidRPr="00CB2ABB" w14:paraId="616359B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23B9D24" w14:textId="77777777" w:rsidR="006D736E" w:rsidRPr="00567A29" w:rsidRDefault="006D736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4082168" w14:textId="15D113D4" w:rsidR="006D736E" w:rsidRPr="00CB2ABB" w:rsidRDefault="00F277B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Double</w:t>
            </w:r>
            <w:proofErr w:type="spellEnd"/>
            <w:r>
              <w:rPr>
                <w:rFonts w:ascii="Calibri" w:hAnsi="Calibri" w:cs="Calibri"/>
              </w:rPr>
              <w:t xml:space="preserve"> –Bar </w:t>
            </w:r>
            <w:proofErr w:type="spellStart"/>
            <w:r>
              <w:rPr>
                <w:rFonts w:ascii="Calibri" w:hAnsi="Calibri" w:cs="Calibri"/>
              </w:rPr>
              <w:t>Cro</w:t>
            </w:r>
            <w:r w:rsidR="006D736E">
              <w:rPr>
                <w:rFonts w:ascii="Calibri" w:hAnsi="Calibri" w:cs="Calibri"/>
              </w:rPr>
              <w:t>sbill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6F65685" w14:textId="1A735A01" w:rsidR="006D736E" w:rsidRPr="009F762C" w:rsidRDefault="006D736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9F762C">
              <w:rPr>
                <w:i/>
              </w:rPr>
              <w:t>Loxia</w:t>
            </w:r>
            <w:proofErr w:type="spellEnd"/>
            <w:r w:rsidRPr="009F762C">
              <w:rPr>
                <w:i/>
              </w:rPr>
              <w:t xml:space="preserve"> </w:t>
            </w:r>
            <w:proofErr w:type="spellStart"/>
            <w:r w:rsidRPr="009F762C">
              <w:rPr>
                <w:i/>
              </w:rPr>
              <w:t>leucoptera</w:t>
            </w:r>
            <w:proofErr w:type="spellEnd"/>
          </w:p>
        </w:tc>
        <w:tc>
          <w:tcPr>
            <w:tcW w:w="668" w:type="dxa"/>
          </w:tcPr>
          <w:p w14:paraId="0361E79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FE32F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F626E3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D3EC7A7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7E2ECD" w14:textId="6224ECCA" w:rsidR="006D736E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FD6663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F1BE323" w14:textId="28D5F9A2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E56E23" w14:textId="1D06CC3D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BF05EF" w14:textId="6A320C1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539E22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E63F0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0C4CE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EFFD15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5BCCF86D" w14:textId="77777777" w:rsidR="006D736E" w:rsidRPr="00CB2ABB" w:rsidRDefault="006D736E" w:rsidP="00F277BE">
            <w:pPr>
              <w:rPr>
                <w:rFonts w:ascii="Calibri" w:hAnsi="Calibri" w:cs="Calibri"/>
              </w:rPr>
            </w:pPr>
          </w:p>
        </w:tc>
      </w:tr>
      <w:tr w:rsidR="00F277BE" w:rsidRPr="00CB2ABB" w14:paraId="4DC33DF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83EBF0E" w14:textId="77777777" w:rsidR="00F277BE" w:rsidRPr="00567A29" w:rsidRDefault="00F277BE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A34296A" w14:textId="562CA8D6" w:rsidR="00F277BE" w:rsidRPr="00CB2ABB" w:rsidRDefault="00F277BE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Common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Crosbill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6E25C396" w14:textId="0A55F05D" w:rsidR="00F277BE" w:rsidRPr="00CB2ABB" w:rsidRDefault="00F277BE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Loxia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9CD49E7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98F8DD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8FF6DF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3FEB8E2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0770EB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83D7C3" w14:textId="3D9CF17A" w:rsidR="00F277BE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</w:tcPr>
          <w:p w14:paraId="22F93F5D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009F70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F15E8E" w14:textId="77777777" w:rsidR="00F277BE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C569BD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B767709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C18C61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3345AC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004A890" w14:textId="77777777" w:rsidR="00F277BE" w:rsidRPr="00CB2ABB" w:rsidRDefault="00F277BE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4898DC9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E34E5FE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E681951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White-</w:t>
            </w:r>
            <w:proofErr w:type="spellStart"/>
            <w:r w:rsidRPr="00CB2ABB">
              <w:rPr>
                <w:rFonts w:ascii="Calibri" w:hAnsi="Calibri" w:cs="Calibri"/>
              </w:rPr>
              <w:t>winged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Snowfinch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6A9FFC4F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Montifringilla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nivalis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</w:tcPr>
          <w:p w14:paraId="169F524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23E64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46EB8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8C6152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271A5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1296D6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D5678C3" w14:textId="66191F6C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96385BD" w14:textId="6CD74F85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A0E86A5" w14:textId="1B1280A1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A50196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DEB0D0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5FE7D6" w14:textId="75D9C0F1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4DE737" w14:textId="221AB68B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EAC071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5384D01A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B536187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38D13543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Small </w:t>
            </w:r>
            <w:proofErr w:type="spellStart"/>
            <w:r w:rsidRPr="00CB2ABB">
              <w:rPr>
                <w:rFonts w:ascii="Calibri" w:hAnsi="Calibri" w:cs="Calibri"/>
              </w:rPr>
              <w:t>Snowfinch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CF50E2D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Pyrgilauda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davidiana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02DAF1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3A2B78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468B76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050A4B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0CBC01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3953AB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EFABB8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3F8E83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EF2167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855D1A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F59443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E99F90C" w14:textId="2C622F40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3F414E8" w14:textId="4DBB73E7" w:rsidR="00350056" w:rsidRPr="00CB2ABB" w:rsidRDefault="00350056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5D2D01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279AD8A1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9304A91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3CA95D57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Eurasian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Twite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86EA314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Acanthis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flavirostris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773134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4B6680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4C2807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4C7CCB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005871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F1D15F6" w14:textId="7C7849BB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9E06193" w14:textId="2DB19314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00C18B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B1C4BC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79375A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F1513C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6A5B02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D63E52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C5A848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6A415BD5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A756B0E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0598FEBC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Mongolian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Finch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59713582" w14:textId="77777777" w:rsidR="00350056" w:rsidRPr="00EA032C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Bucanetes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mongolicus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71E937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B0B406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9B1730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7977AD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95037A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5743905" w14:textId="106441C2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46BC3A80" w14:textId="713B5AA2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E1D177E" w14:textId="0D10EAAC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D1B1230" w14:textId="5D0778A9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295BE57" w14:textId="02ACE3BC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5B3CFA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E32B89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ADFB6F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237C151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0C389AD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86CE3BA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4693F3F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Common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Rosefinch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4AC2436" w14:textId="77777777" w:rsidR="00350056" w:rsidRPr="00F277BE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F277BE">
              <w:rPr>
                <w:rFonts w:ascii="Calibri" w:hAnsi="Calibri" w:cs="Calibri"/>
                <w:i/>
                <w:iCs/>
                <w:sz w:val="20"/>
                <w:szCs w:val="20"/>
              </w:rPr>
              <w:t>Carpodacus</w:t>
            </w:r>
            <w:proofErr w:type="spellEnd"/>
            <w:r w:rsidRPr="00F277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7BE">
              <w:rPr>
                <w:rFonts w:ascii="Calibri" w:hAnsi="Calibri" w:cs="Calibri"/>
                <w:i/>
                <w:iCs/>
                <w:sz w:val="20"/>
                <w:szCs w:val="20"/>
              </w:rPr>
              <w:t>erythrinus</w:t>
            </w:r>
            <w:proofErr w:type="spellEnd"/>
            <w:r w:rsidRPr="00F277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AF5FAA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9E3DC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B5A67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1C0A1B0" w14:textId="3DA94BD5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607B115" w14:textId="22CF0E7D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30214BC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658A6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7C761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CAA81E" w14:textId="7C6B8F4C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20A0725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4F85F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D23E9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3B766F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DF507C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70AF82C1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299D8E3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3227D0B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Beautiful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Rosefinch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2D23DD26" w14:textId="77777777" w:rsidR="00350056" w:rsidRPr="0054277B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Carpodacus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pulcherrimus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3E7BF9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CADD3F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3A9182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791041D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FBAE5B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00B8D33" w14:textId="45655829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634B0C7" w14:textId="5BF3F8FB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E6E6E3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D86854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CB4AEA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1A9DABE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DD9090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A3BFCE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6A62F07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5593150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838268B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D2B62DC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>Long-</w:t>
            </w:r>
            <w:proofErr w:type="spellStart"/>
            <w:r w:rsidRPr="00CB2ABB">
              <w:rPr>
                <w:rFonts w:ascii="Calibri" w:hAnsi="Calibri" w:cs="Calibri"/>
              </w:rPr>
              <w:t>tailed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Rosefinch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47C6CE3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Uragus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sibiricus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46A079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B1545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FD617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E905C6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36D82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0E409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FD1533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C73890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5CB60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BFCDF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B4E133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44EB1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FAD832" w14:textId="39A39817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7D44DB0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54F2E274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69A68AA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6CAE014B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Hawfinch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6A749BA5" w14:textId="77777777" w:rsidR="00350056" w:rsidRPr="0054277B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Coccothraustes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>coccorhraustes</w:t>
            </w:r>
            <w:proofErr w:type="spellEnd"/>
            <w:r w:rsidRPr="0054277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683FD7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09F364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6F284F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30E471B1" w14:textId="540E7B34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6EA6B5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A24D2D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1B9E4C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389F87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0CB43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356B299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B26ED0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F61073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85E3CE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253D3D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2BD9730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4E665F1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5E19450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r w:rsidRPr="00CB2ABB">
              <w:rPr>
                <w:rFonts w:ascii="Calibri" w:hAnsi="Calibri" w:cs="Calibri"/>
              </w:rPr>
              <w:t xml:space="preserve">Pine </w:t>
            </w:r>
            <w:proofErr w:type="spellStart"/>
            <w:r w:rsidRPr="00CB2ABB"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0A0378AA" w14:textId="77777777" w:rsidR="00350056" w:rsidRPr="00EA032C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Emberiza</w:t>
            </w:r>
            <w:proofErr w:type="spellEnd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032C">
              <w:rPr>
                <w:rFonts w:ascii="Calibri" w:hAnsi="Calibri" w:cs="Calibri"/>
                <w:i/>
                <w:iCs/>
                <w:sz w:val="22"/>
                <w:szCs w:val="22"/>
              </w:rPr>
              <w:t>leucocephala</w:t>
            </w:r>
            <w:proofErr w:type="spellEnd"/>
          </w:p>
        </w:tc>
        <w:tc>
          <w:tcPr>
            <w:tcW w:w="668" w:type="dxa"/>
          </w:tcPr>
          <w:p w14:paraId="4238BCB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ABAF3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6D8D7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3D83EA8" w14:textId="4A99535B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79E890C3" w14:textId="771F9F40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6A0691F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91A4D6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193E3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759CB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0A5AF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751B0C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F8328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B6B29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2EF27E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09523E" w:rsidRPr="00CB2ABB" w14:paraId="71E0486D" w14:textId="77777777" w:rsidTr="00B1181C">
        <w:trPr>
          <w:trHeight w:val="255"/>
        </w:trPr>
        <w:tc>
          <w:tcPr>
            <w:tcW w:w="778" w:type="dxa"/>
            <w:shd w:val="clear" w:color="auto" w:fill="4F81BD"/>
          </w:tcPr>
          <w:p w14:paraId="3356BCD1" w14:textId="77777777" w:rsidR="0009523E" w:rsidRPr="00567A29" w:rsidRDefault="0009523E" w:rsidP="0009523E">
            <w:pPr>
              <w:jc w:val="both"/>
              <w:rPr>
                <w:rFonts w:ascii="Calibri" w:hAnsi="Calibri" w:cs="Calibri"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4F81BD"/>
          </w:tcPr>
          <w:p w14:paraId="21965AB2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2409" w:type="dxa"/>
            <w:shd w:val="clear" w:color="auto" w:fill="4F81BD"/>
            <w:noWrap/>
            <w:hideMark/>
          </w:tcPr>
          <w:p w14:paraId="20221E0E" w14:textId="77777777" w:rsidR="0009523E" w:rsidRPr="00CB2ABB" w:rsidRDefault="0009523E" w:rsidP="0009523E">
            <w:pPr>
              <w:jc w:val="both"/>
              <w:rPr>
                <w:rFonts w:ascii="Calibri" w:hAnsi="Calibri" w:cs="Calibri"/>
                <w:b w:val="0"/>
                <w:bCs/>
                <w:color w:val="FFFFFF"/>
              </w:rPr>
            </w:pP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Scientific</w:t>
            </w:r>
            <w:proofErr w:type="spellEnd"/>
            <w:r w:rsidRPr="00CB2ABB">
              <w:rPr>
                <w:rFonts w:ascii="Calibri" w:hAnsi="Calibri" w:cs="Calibri"/>
                <w:bCs/>
                <w:color w:val="FFFFFF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bCs/>
                <w:color w:val="FFFFFF"/>
              </w:rPr>
              <w:t>Name</w:t>
            </w:r>
            <w:proofErr w:type="spellEnd"/>
          </w:p>
        </w:tc>
        <w:tc>
          <w:tcPr>
            <w:tcW w:w="668" w:type="dxa"/>
            <w:shd w:val="clear" w:color="auto" w:fill="4F81BD"/>
          </w:tcPr>
          <w:p w14:paraId="57E7CC30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</w:t>
            </w:r>
          </w:p>
        </w:tc>
        <w:tc>
          <w:tcPr>
            <w:tcW w:w="668" w:type="dxa"/>
            <w:shd w:val="clear" w:color="auto" w:fill="4F81BD"/>
          </w:tcPr>
          <w:p w14:paraId="729123C1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2</w:t>
            </w:r>
          </w:p>
        </w:tc>
        <w:tc>
          <w:tcPr>
            <w:tcW w:w="668" w:type="dxa"/>
            <w:shd w:val="clear" w:color="auto" w:fill="4F81BD"/>
          </w:tcPr>
          <w:p w14:paraId="4515868B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3</w:t>
            </w:r>
          </w:p>
        </w:tc>
        <w:tc>
          <w:tcPr>
            <w:tcW w:w="669" w:type="dxa"/>
            <w:shd w:val="clear" w:color="auto" w:fill="4F81BD"/>
          </w:tcPr>
          <w:p w14:paraId="65D75DD5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4</w:t>
            </w:r>
          </w:p>
        </w:tc>
        <w:tc>
          <w:tcPr>
            <w:tcW w:w="668" w:type="dxa"/>
            <w:shd w:val="clear" w:color="auto" w:fill="4F81BD"/>
          </w:tcPr>
          <w:p w14:paraId="12379E55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5</w:t>
            </w:r>
          </w:p>
        </w:tc>
        <w:tc>
          <w:tcPr>
            <w:tcW w:w="668" w:type="dxa"/>
            <w:shd w:val="clear" w:color="auto" w:fill="4F81BD"/>
          </w:tcPr>
          <w:p w14:paraId="7AC1D035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6</w:t>
            </w:r>
          </w:p>
        </w:tc>
        <w:tc>
          <w:tcPr>
            <w:tcW w:w="669" w:type="dxa"/>
            <w:shd w:val="clear" w:color="auto" w:fill="4F81BD"/>
          </w:tcPr>
          <w:p w14:paraId="785D7D55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7</w:t>
            </w:r>
          </w:p>
        </w:tc>
        <w:tc>
          <w:tcPr>
            <w:tcW w:w="668" w:type="dxa"/>
            <w:shd w:val="clear" w:color="auto" w:fill="4F81BD"/>
          </w:tcPr>
          <w:p w14:paraId="359E1E4A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8</w:t>
            </w:r>
          </w:p>
        </w:tc>
        <w:tc>
          <w:tcPr>
            <w:tcW w:w="668" w:type="dxa"/>
            <w:shd w:val="clear" w:color="auto" w:fill="4F81BD"/>
          </w:tcPr>
          <w:p w14:paraId="0DFCD2D4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9</w:t>
            </w:r>
          </w:p>
        </w:tc>
        <w:tc>
          <w:tcPr>
            <w:tcW w:w="668" w:type="dxa"/>
            <w:shd w:val="clear" w:color="auto" w:fill="4F81BD"/>
          </w:tcPr>
          <w:p w14:paraId="3730CF9B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10</w:t>
            </w:r>
          </w:p>
        </w:tc>
        <w:tc>
          <w:tcPr>
            <w:tcW w:w="669" w:type="dxa"/>
            <w:shd w:val="clear" w:color="auto" w:fill="4F81BD"/>
          </w:tcPr>
          <w:p w14:paraId="669936D0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11</w:t>
            </w:r>
          </w:p>
        </w:tc>
        <w:tc>
          <w:tcPr>
            <w:tcW w:w="668" w:type="dxa"/>
            <w:shd w:val="clear" w:color="auto" w:fill="4F81BD"/>
          </w:tcPr>
          <w:p w14:paraId="1ED8AAAC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12</w:t>
            </w:r>
          </w:p>
        </w:tc>
        <w:tc>
          <w:tcPr>
            <w:tcW w:w="668" w:type="dxa"/>
            <w:shd w:val="clear" w:color="auto" w:fill="4F81BD"/>
          </w:tcPr>
          <w:p w14:paraId="79184B8B" w14:textId="77777777" w:rsidR="0009523E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13</w:t>
            </w:r>
          </w:p>
        </w:tc>
        <w:tc>
          <w:tcPr>
            <w:tcW w:w="669" w:type="dxa"/>
            <w:shd w:val="clear" w:color="auto" w:fill="4F81BD"/>
            <w:noWrap/>
          </w:tcPr>
          <w:p w14:paraId="34170324" w14:textId="77777777" w:rsidR="0009523E" w:rsidRPr="00CB2ABB" w:rsidRDefault="0009523E" w:rsidP="0009523E">
            <w:pPr>
              <w:rPr>
                <w:rFonts w:ascii="Calibri" w:hAnsi="Calibri" w:cs="Calibri"/>
                <w:b w:val="0"/>
                <w:bCs/>
                <w:color w:val="FFFFFF"/>
              </w:rPr>
            </w:pPr>
            <w:r>
              <w:rPr>
                <w:rFonts w:ascii="Calibri" w:hAnsi="Calibri" w:cs="Calibri"/>
                <w:bCs/>
                <w:color w:val="FFFFFF"/>
              </w:rPr>
              <w:t>14</w:t>
            </w:r>
          </w:p>
        </w:tc>
      </w:tr>
      <w:tr w:rsidR="00350056" w:rsidRPr="00CB2ABB" w14:paraId="0EE0CB19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01D8A70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1854C774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Godlewski's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07745BAD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godlewskii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5EDA79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943C22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77BE14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67F3B5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A142F7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536D4D7B" w14:textId="132D483F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342477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0BB9923" w14:textId="4B39653D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7EE9A7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7A7F33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212B2D5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10768B8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ED4046D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16BA948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2437DD8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0DC3F91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C7F946F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Meadow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456E62B5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cioides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36CD8150" w14:textId="73EDB285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4E69F7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7FB9E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50B6C1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3EAFC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E9738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C02CC6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685FB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92CB03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712BC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AA996E2" w14:textId="00E67E99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070E4647" w14:textId="259364D0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9AAD40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9950043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7DE69820" w14:textId="77777777" w:rsidTr="00F277BE">
        <w:trPr>
          <w:trHeight w:val="300"/>
        </w:trPr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E39B5E5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14:paraId="5703DAB9" w14:textId="0352579D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Lapland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Bunting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24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14:paraId="49EABE74" w14:textId="2065E5EA" w:rsidR="00350056" w:rsidRPr="009F762C" w:rsidRDefault="00350056" w:rsidP="00F277B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9F762C">
              <w:rPr>
                <w:i/>
                <w:sz w:val="20"/>
                <w:szCs w:val="20"/>
              </w:rPr>
              <w:t>Calcarius</w:t>
            </w:r>
            <w:proofErr w:type="spellEnd"/>
            <w:r w:rsidRPr="009F762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762C">
              <w:rPr>
                <w:i/>
                <w:sz w:val="20"/>
                <w:szCs w:val="20"/>
              </w:rPr>
              <w:t>lapponicus</w:t>
            </w:r>
            <w:proofErr w:type="spellEnd"/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D993A6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A62B8E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85CE2F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6E7CF90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B6A3159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3F3F8F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01A359E7" w14:textId="228F4001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72BCA68A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4A4E021B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2DB3A27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</w:tcBorders>
          </w:tcPr>
          <w:p w14:paraId="5F6DB01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0E082C0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top w:val="single" w:sz="8" w:space="0" w:color="4F81BD"/>
              <w:bottom w:val="single" w:sz="8" w:space="0" w:color="4F81BD"/>
            </w:tcBorders>
          </w:tcPr>
          <w:p w14:paraId="6A8EF18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08D5673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350056" w:rsidRPr="00CB2ABB" w14:paraId="645C548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2670554" w14:textId="77777777" w:rsidR="00350056" w:rsidRPr="00567A29" w:rsidRDefault="00350056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5442B2E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2ABB">
              <w:rPr>
                <w:rFonts w:ascii="Calibri" w:hAnsi="Calibri" w:cs="Calibri"/>
              </w:rPr>
              <w:t>Pallas's</w:t>
            </w:r>
            <w:proofErr w:type="spellEnd"/>
            <w:r w:rsidRPr="00CB2ABB">
              <w:rPr>
                <w:rFonts w:ascii="Calibri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3393802" w14:textId="77777777" w:rsidR="00350056" w:rsidRPr="00CB2ABB" w:rsidRDefault="00350056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hAnsi="Calibri" w:cs="Calibri"/>
                <w:i/>
                <w:iCs/>
              </w:rPr>
              <w:t>pallasi</w:t>
            </w:r>
            <w:proofErr w:type="spellEnd"/>
            <w:r w:rsidRPr="00CB2ABB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668" w:type="dxa"/>
          </w:tcPr>
          <w:p w14:paraId="75269CA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55DE6E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4321B7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C7137B4" w14:textId="6C972D6E" w:rsidR="00350056" w:rsidRPr="00CB2ABB" w:rsidRDefault="00F277BE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E72E682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01D548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5FECA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9064656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C54DA0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C3FBAAF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3E990F5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6AE87C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65C2F4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CF4BF51" w14:textId="77777777" w:rsidR="00350056" w:rsidRPr="00CB2ABB" w:rsidRDefault="00350056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5CE93F9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4ADE0E8" w14:textId="77777777" w:rsidR="00B1181C" w:rsidRPr="00567A29" w:rsidRDefault="00B1181C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D99E3D3" w14:textId="4DA241F4" w:rsidR="00B1181C" w:rsidRPr="00CB2ABB" w:rsidRDefault="00B1181C" w:rsidP="00F277BE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Yellow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Breasted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33C5CA54" w14:textId="6283FC94" w:rsidR="00B1181C" w:rsidRPr="00CB2ABB" w:rsidRDefault="001753A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Emberiza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aureola</w:t>
            </w:r>
          </w:p>
        </w:tc>
        <w:tc>
          <w:tcPr>
            <w:tcW w:w="668" w:type="dxa"/>
          </w:tcPr>
          <w:p w14:paraId="45EFC69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A2730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23F47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F673F8B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FD930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FF7EF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CB5AAE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6976F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04E96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7AAC7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9375D4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C020C8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A8CABF" w14:textId="5784B9D0" w:rsidR="00B1181C" w:rsidRPr="00CB2ABB" w:rsidRDefault="00B1181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9" w:type="dxa"/>
            <w:shd w:val="clear" w:color="auto" w:fill="auto"/>
            <w:noWrap/>
          </w:tcPr>
          <w:p w14:paraId="67770AE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2298E37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C791617" w14:textId="77777777" w:rsidR="00B1181C" w:rsidRPr="00567A29" w:rsidRDefault="00B1181C" w:rsidP="00F277BE">
            <w:pPr>
              <w:numPr>
                <w:ilvl w:val="0"/>
                <w:numId w:val="46"/>
              </w:num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C516FBC" w14:textId="170FE303" w:rsidR="00B1181C" w:rsidRPr="00CB2ABB" w:rsidRDefault="00B1181C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Grey </w:t>
            </w:r>
            <w:proofErr w:type="spellStart"/>
            <w:r>
              <w:rPr>
                <w:rFonts w:ascii="Calibri" w:hAnsi="Calibri" w:cs="Calibri"/>
              </w:rPr>
              <w:t>necked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Bunting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6B38510B" w14:textId="0FA5B100" w:rsidR="00B1181C" w:rsidRPr="00CB2ABB" w:rsidRDefault="001753AA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Emberiza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buchanani</w:t>
            </w:r>
            <w:proofErr w:type="spellEnd"/>
          </w:p>
        </w:tc>
        <w:tc>
          <w:tcPr>
            <w:tcW w:w="668" w:type="dxa"/>
          </w:tcPr>
          <w:p w14:paraId="6A89F35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49B45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973B2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3C42133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3A94EA" w14:textId="19D94498" w:rsidR="00B1181C" w:rsidRPr="00CB2ABB" w:rsidRDefault="00B1181C" w:rsidP="00F27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68" w:type="dxa"/>
          </w:tcPr>
          <w:p w14:paraId="406FCAB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BC0DC7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D6C97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AFB232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F80A25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4E0407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15E7E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6D63A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093D68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7717035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CA25A8C" w14:textId="51DE063D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4B786EDF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66423BD3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15FDED3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81149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00C47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07F0078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341EE9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36BA98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4540F4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7DB62E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6DE34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B5E15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C92442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4CA67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19BF6F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75DDDE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3FE0F8C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D4F4DFD" w14:textId="5905E2E3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766FB45B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3666F1E8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265B2C0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B4946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AD41E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5C60DA3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A06146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64AC7A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DDA4FF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3BCCE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3120B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C037E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42CD68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2EFBC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7E732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E14D29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4C75854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79690B2" w14:textId="2905A7DF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0639BA1C" w14:textId="2E198844" w:rsidR="00B1181C" w:rsidRPr="00CB2ABB" w:rsidRDefault="00B1181C" w:rsidP="00F277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HIGHLIGHTS</w:t>
            </w:r>
          </w:p>
        </w:tc>
        <w:tc>
          <w:tcPr>
            <w:tcW w:w="2409" w:type="dxa"/>
            <w:shd w:val="clear" w:color="auto" w:fill="auto"/>
            <w:noWrap/>
          </w:tcPr>
          <w:p w14:paraId="6FA5758C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399B709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3B776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613BE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4440CAB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A6F0B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C6D41E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684D3F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C571C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1AB4D4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BFFF5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7B3C47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85AA0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D7C3D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08153B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068C538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ECD39C0" w14:textId="01DFD5BB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22D43A7" w14:textId="03172368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1753AA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Mongolian</w:t>
            </w:r>
            <w:proofErr w:type="spellEnd"/>
            <w:r w:rsidRPr="001753AA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Toad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7D8953C0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185EF72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E3C0CC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C3DD7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51381D5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868A84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0CE58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3CEC3F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E41871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E96B4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FC66E4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A812C3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88A91C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07379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AEB78F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6546ED3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6E2E6D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DF7DC26" w14:textId="5C6758C9" w:rsidR="00B1181C" w:rsidRPr="001753AA" w:rsidRDefault="00B1181C" w:rsidP="00B1181C">
            <w:p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1753AA">
              <w:rPr>
                <w:rFonts w:ascii="Calibri" w:hAnsi="Calibri" w:cs="Calibri"/>
                <w:b w:val="0"/>
                <w:sz w:val="22"/>
                <w:szCs w:val="22"/>
              </w:rPr>
              <w:t>Tuva</w:t>
            </w:r>
            <w:proofErr w:type="spellEnd"/>
            <w:r w:rsidRPr="001753AA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sz w:val="22"/>
                <w:szCs w:val="22"/>
              </w:rPr>
              <w:t>Toad</w:t>
            </w:r>
            <w:proofErr w:type="spellEnd"/>
            <w:r w:rsidRPr="001753AA">
              <w:rPr>
                <w:rFonts w:ascii="Calibri" w:hAnsi="Calibri" w:cs="Calibri"/>
                <w:b w:val="0"/>
                <w:sz w:val="22"/>
                <w:szCs w:val="22"/>
              </w:rPr>
              <w:t xml:space="preserve"> head Agama  </w:t>
            </w:r>
          </w:p>
        </w:tc>
        <w:tc>
          <w:tcPr>
            <w:tcW w:w="2409" w:type="dxa"/>
            <w:shd w:val="clear" w:color="auto" w:fill="auto"/>
            <w:noWrap/>
          </w:tcPr>
          <w:p w14:paraId="18C55B66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6650175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9D5DA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1E5D6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8F1354B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965D0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B7BCD2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77940E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BCD17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BD78E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D3531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4275CC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51F9D8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EA3BD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D05DEF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08CC318E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D062D44" w14:textId="3514165E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10379F3" w14:textId="03C60BB0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Mongolian</w:t>
            </w:r>
            <w:proofErr w:type="spellEnd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Racerunner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D6A16A7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09F3C11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74245B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79ABE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AC50473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48A4E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EA951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665B01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20AF4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EF02F4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516D8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E3FEF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B8BCE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345AF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792762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32251AC1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C95D793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B7BE4B7" w14:textId="77777777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B0210CE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394B7DE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29392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82057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F17F1C7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A359C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B8E6A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574DAE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FE81B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4C44E3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F92E9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77CD03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A4B94E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9C6F7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C6CB9E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627EE90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6CF0AAE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FD99F76" w14:textId="5510D7FA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Sibe</w:t>
            </w:r>
            <w:r w:rsidR="001753AA"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r</w:t>
            </w:r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ian</w:t>
            </w:r>
            <w:proofErr w:type="spellEnd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Marmot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AC73B12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58320D2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2ECB4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38912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242C8C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4CDF25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D6DAA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C8E495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9FD22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4D728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D2EF7B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DE1DF1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D37D39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BC183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7FA258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17C08B1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9BDF5AD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786C2AB" w14:textId="41BDA5E2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Eurasian</w:t>
            </w:r>
            <w:proofErr w:type="spellEnd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Red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Squirrel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7E6E547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0FF68F6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0E7A47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9CC7A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6A49037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3D498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43B693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63FFF1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29808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3481D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66549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0C93C1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13208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D3197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085600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11C91429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A48F7A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4212169" w14:textId="722F9897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Long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Tailed</w:t>
            </w:r>
            <w:proofErr w:type="spellEnd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Ground</w:t>
            </w:r>
            <w:proofErr w:type="spellEnd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753AA">
              <w:rPr>
                <w:rFonts w:ascii="Calibri" w:hAnsi="Calibri" w:cs="Calibri"/>
                <w:b w:val="0"/>
                <w:i/>
                <w:sz w:val="22"/>
                <w:szCs w:val="22"/>
              </w:rPr>
              <w:t>Squirrel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60B9276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54FE801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861B8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D9C91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704CEDA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E8043F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BBE1C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7D1459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688C5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FDC226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20592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30923A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0A8B7F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3A789A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D599C2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68824AF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A172A01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15B362A6" w14:textId="26FDBBEA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Siberian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Chipmunk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DDC3E91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2559065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355CE6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DDC8DE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3D99A2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3BC24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99033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71E5FA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34771D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6E804F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13AEA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41F3F1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DC41EB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DAFF4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780853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13765EE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982DF56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CBEDEE0" w14:textId="6F1EB893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Gobi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Jerboa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21792226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3F1FDF6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4CB275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B1578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E769EFE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BE59C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C87098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385388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8D6DE5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61BE7F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79F22C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F063F1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AEB5B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7ED47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6AA045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0DC45A86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3F233B60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45A9B6F4" w14:textId="089BE4EE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Siberian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Gerboa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ADC89C2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199D862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B308C9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8E517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ED78564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25144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2880EE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AFD05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BD8641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84689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AD8FC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672534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F0F62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1EF9B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445F0EB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4E709687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7462DD7C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FD7E179" w14:textId="1F61C3CF" w:rsidR="00B1181C" w:rsidRPr="001753AA" w:rsidRDefault="001753AA" w:rsidP="001753AA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Mongolian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Silver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Vole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67F1A982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3D00D62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424DF5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5994E3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55AA1F9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04890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09948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893E7B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D2D4E2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1C96A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CD102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AF1E04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C3575B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F174E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F1E74B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2835A75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04B913C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7E0F7C9D" w14:textId="04A194D9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Tuva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Silver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Vole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332CA0BA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521EC5A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9084F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049922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179CD1F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BEFE8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236941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2DC590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A50222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3A3BD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1721A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A73602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3DB45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3CD34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698180C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7C7940A8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D624B31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EEB5751" w14:textId="64970CB5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Brand´t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Vole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58180F7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243D429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30AA4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F00E5D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07F5675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024940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50B6D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8393E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FCDBC1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2B4A60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5229D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61B17A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86774F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FF78B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AC6821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3C51AF14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2B275D9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235FF9C0" w14:textId="11CF6ACD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Tolai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Hare</w:t>
            </w:r>
          </w:p>
        </w:tc>
        <w:tc>
          <w:tcPr>
            <w:tcW w:w="2409" w:type="dxa"/>
            <w:shd w:val="clear" w:color="auto" w:fill="auto"/>
            <w:noWrap/>
          </w:tcPr>
          <w:p w14:paraId="33FCEE27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094918E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4C008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2BCE28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34B4AAF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A7CD5C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22C2C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A96698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5B9D8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B778C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9A0FBE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FEC9AB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2F7671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83BDC8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B88708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6728F9F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4B66969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04F69E24" w14:textId="5D40F54A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Red Fox</w:t>
            </w:r>
          </w:p>
        </w:tc>
        <w:tc>
          <w:tcPr>
            <w:tcW w:w="2409" w:type="dxa"/>
            <w:shd w:val="clear" w:color="auto" w:fill="auto"/>
            <w:noWrap/>
          </w:tcPr>
          <w:p w14:paraId="041D7903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79B828D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903247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89A757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8986131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D5796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A048A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00F0FE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E1A20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710C3B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3182F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B7B54F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57769E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26015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A0EDC5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03BE707A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2A0A16DA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601B83C8" w14:textId="28D76D38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Parzewalsky´s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Horse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A9B80A7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5AA336D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27BF4C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86B51B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82B7D67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76A5A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DBE756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EA9BF3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119649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633E26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F802C3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432DA57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932358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63D423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721B8E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558D78E2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480224C" w14:textId="77777777" w:rsidR="00B1181C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835" w:type="dxa"/>
          </w:tcPr>
          <w:p w14:paraId="52B0A2B0" w14:textId="6B85C965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Asiatic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Wild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5D5E150D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7D5A68C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072074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18D6A1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92B922E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93AD6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771153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8479C4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E44633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9EC04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543E77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914BC5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B8A413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1F43B7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198FF78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274AFE85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49EDADB6" w14:textId="0B85D9EA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3E2DEA92" w14:textId="068C0F8C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Bacterian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Camel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028CB983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6BB57B3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C45597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85B1F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30885F4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907B0F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71DC17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B93A6C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A71209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FD137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7E042F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17631A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E5AF25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20FA90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DD45EF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2AC92CDD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57D762C0" w14:textId="56FEE436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7CF44B6B" w14:textId="407EECF5" w:rsidR="00B1181C" w:rsidRPr="001753AA" w:rsidRDefault="001753AA" w:rsidP="001753AA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Argal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</w:tcPr>
          <w:p w14:paraId="42FE48BF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3039B16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057E3C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6CB4DCC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0745D88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B34FCC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AD1437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917086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3AAF44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06AD20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D07A516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295541B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6C5F12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C1347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3905B3A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32B21CF0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1253D763" w14:textId="34AC7485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357AAB69" w14:textId="355A9139" w:rsidR="001753AA" w:rsidRPr="001753AA" w:rsidRDefault="001753AA" w:rsidP="001753AA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Black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Tailed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Gazelle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3E0EA8B2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536A8E6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E6DCA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8AC434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39D7BEB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A7B5A5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BF05B8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EF402B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218001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DC755C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4331B53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6500D7B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C615DA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E53A4E4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19E9A02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105AEA4C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0C60E829" w14:textId="407DCE27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7CB721DE" w14:textId="6E82167D" w:rsidR="00B1181C" w:rsidRPr="001753AA" w:rsidRDefault="001753AA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White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Tailed</w:t>
            </w:r>
            <w:proofErr w:type="spellEnd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Gazelle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189B2B9A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13E4606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B541941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4599C6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1CD28B7E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43E135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C792E7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FF8BC6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0461DE7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9A15E77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7EB1DB23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0830BABD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078A339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3F1AB53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7EA80F2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  <w:tr w:rsidR="00B1181C" w:rsidRPr="00CB2ABB" w14:paraId="516608B3" w14:textId="77777777" w:rsidTr="00F277BE">
        <w:trPr>
          <w:trHeight w:val="300"/>
        </w:trPr>
        <w:tc>
          <w:tcPr>
            <w:tcW w:w="778" w:type="dxa"/>
            <w:shd w:val="clear" w:color="auto" w:fill="auto"/>
          </w:tcPr>
          <w:p w14:paraId="6614AE7B" w14:textId="5268AC9E" w:rsidR="00B1181C" w:rsidRPr="00567A29" w:rsidRDefault="00B1181C" w:rsidP="00B1181C">
            <w:pPr>
              <w:spacing w:before="100" w:beforeAutospacing="1" w:afterAutospacing="1"/>
              <w:contextualSpacing/>
              <w:jc w:val="both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42768AA9" w14:textId="77777777" w:rsidR="00B1181C" w:rsidRPr="001753AA" w:rsidRDefault="00B1181C" w:rsidP="00F277BE">
            <w:pPr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58B25766" w14:textId="77777777" w:rsidR="00B1181C" w:rsidRPr="00CB2ABB" w:rsidRDefault="00B1181C" w:rsidP="00F277BE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8" w:type="dxa"/>
          </w:tcPr>
          <w:p w14:paraId="4CCFD45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C132510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6581CDD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3FC3D5E7" w14:textId="77777777" w:rsidR="00B1181C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6F1DC5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79F55F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56B0D1F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873111F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5164B4C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F78A41E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</w:tcPr>
          <w:p w14:paraId="723CDA9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239B3FA2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8" w:type="dxa"/>
          </w:tcPr>
          <w:p w14:paraId="15E4DCBB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  <w:tc>
          <w:tcPr>
            <w:tcW w:w="669" w:type="dxa"/>
            <w:shd w:val="clear" w:color="auto" w:fill="auto"/>
            <w:noWrap/>
          </w:tcPr>
          <w:p w14:paraId="07F4B23A" w14:textId="77777777" w:rsidR="00B1181C" w:rsidRPr="00CB2ABB" w:rsidRDefault="00B1181C" w:rsidP="00F277BE">
            <w:pPr>
              <w:rPr>
                <w:rFonts w:ascii="Calibri" w:hAnsi="Calibri" w:cs="Calibri"/>
              </w:rPr>
            </w:pPr>
          </w:p>
        </w:tc>
      </w:tr>
    </w:tbl>
    <w:p w14:paraId="2AF706C7" w14:textId="0842CAD0" w:rsidR="00BA23B3" w:rsidRDefault="00BA23B3" w:rsidP="001212F8">
      <w:pPr>
        <w:rPr>
          <w:rFonts w:cs="Arial"/>
          <w:sz w:val="22"/>
          <w:lang w:val="en-GB"/>
        </w:rPr>
      </w:pPr>
    </w:p>
    <w:p w14:paraId="61CBB797" w14:textId="77777777" w:rsidR="00BA23B3" w:rsidRDefault="00BA23B3" w:rsidP="001212F8">
      <w:pPr>
        <w:rPr>
          <w:rFonts w:cs="Arial"/>
          <w:sz w:val="22"/>
          <w:lang w:val="en-GB"/>
        </w:rPr>
      </w:pPr>
    </w:p>
    <w:p w14:paraId="5F4EF7A4" w14:textId="692A8937" w:rsidR="00BA23B3" w:rsidRDefault="00BA23B3" w:rsidP="001212F8">
      <w:pPr>
        <w:rPr>
          <w:rFonts w:cs="Arial"/>
          <w:sz w:val="22"/>
          <w:lang w:val="en-GB"/>
        </w:rPr>
      </w:pPr>
    </w:p>
    <w:p w14:paraId="737F3BF8" w14:textId="29B4BB8F" w:rsidR="00BA23B3" w:rsidRDefault="00BA23B3" w:rsidP="001212F8">
      <w:pPr>
        <w:rPr>
          <w:rFonts w:cs="Arial"/>
          <w:sz w:val="22"/>
          <w:lang w:val="en-GB"/>
        </w:rPr>
      </w:pPr>
    </w:p>
    <w:p w14:paraId="732CA0C9" w14:textId="22F1CA07" w:rsidR="00BA23B3" w:rsidRDefault="00BA23B3" w:rsidP="001212F8">
      <w:pPr>
        <w:rPr>
          <w:rFonts w:cs="Arial"/>
          <w:sz w:val="22"/>
          <w:lang w:val="en-GB"/>
        </w:rPr>
      </w:pPr>
    </w:p>
    <w:p w14:paraId="12213D6D" w14:textId="7EF51294" w:rsidR="00BA23B3" w:rsidRDefault="00BA23B3" w:rsidP="001212F8">
      <w:pPr>
        <w:rPr>
          <w:rFonts w:cs="Arial"/>
          <w:sz w:val="22"/>
          <w:lang w:val="en-GB"/>
        </w:rPr>
      </w:pPr>
    </w:p>
    <w:p w14:paraId="203E428F" w14:textId="4735E21E" w:rsidR="00BA23B3" w:rsidRDefault="00BA23B3" w:rsidP="001212F8">
      <w:pPr>
        <w:rPr>
          <w:rFonts w:cs="Arial"/>
          <w:sz w:val="22"/>
          <w:lang w:val="en-GB"/>
        </w:rPr>
      </w:pPr>
    </w:p>
    <w:p w14:paraId="0F8C3820" w14:textId="12FFB94B" w:rsidR="00BA23B3" w:rsidRDefault="00BA23B3" w:rsidP="001212F8">
      <w:pPr>
        <w:rPr>
          <w:rFonts w:cs="Arial"/>
          <w:sz w:val="22"/>
          <w:lang w:val="en-GB"/>
        </w:rPr>
      </w:pPr>
    </w:p>
    <w:p w14:paraId="27BF9DE4" w14:textId="4F127AD5" w:rsidR="00BA23B3" w:rsidRDefault="00BA23B3" w:rsidP="001212F8">
      <w:pPr>
        <w:rPr>
          <w:rFonts w:cs="Arial"/>
          <w:sz w:val="22"/>
          <w:lang w:val="en-GB"/>
        </w:rPr>
      </w:pPr>
    </w:p>
    <w:p w14:paraId="7D190340" w14:textId="3E37FC8E" w:rsidR="00BA23B3" w:rsidRDefault="00BA23B3" w:rsidP="001212F8">
      <w:pPr>
        <w:rPr>
          <w:rFonts w:cs="Arial"/>
          <w:sz w:val="22"/>
          <w:lang w:val="en-GB"/>
        </w:rPr>
      </w:pPr>
    </w:p>
    <w:p w14:paraId="439E9CC5" w14:textId="0ECD7A1D" w:rsidR="00BA23B3" w:rsidRDefault="00BA23B3" w:rsidP="001212F8">
      <w:pPr>
        <w:rPr>
          <w:rFonts w:cs="Arial"/>
          <w:sz w:val="22"/>
          <w:lang w:val="en-GB"/>
        </w:rPr>
      </w:pPr>
    </w:p>
    <w:p w14:paraId="1AFC1652" w14:textId="77777777" w:rsidR="00754C46" w:rsidRDefault="00754C46" w:rsidP="001212F8">
      <w:pPr>
        <w:rPr>
          <w:rFonts w:cs="Arial"/>
          <w:sz w:val="22"/>
          <w:lang w:val="en-GB"/>
        </w:rPr>
      </w:pPr>
    </w:p>
    <w:p w14:paraId="53F1047B" w14:textId="47159589" w:rsidR="00754C46" w:rsidRDefault="00754C46" w:rsidP="001212F8">
      <w:pPr>
        <w:rPr>
          <w:rFonts w:cs="Arial"/>
          <w:sz w:val="22"/>
          <w:lang w:val="en-GB"/>
        </w:rPr>
      </w:pPr>
    </w:p>
    <w:p w14:paraId="6045C177" w14:textId="64C1C70F" w:rsidR="00754C46" w:rsidRDefault="00754C46" w:rsidP="001212F8">
      <w:pPr>
        <w:rPr>
          <w:rFonts w:cs="Arial"/>
          <w:sz w:val="22"/>
          <w:lang w:val="en-GB"/>
        </w:rPr>
      </w:pPr>
    </w:p>
    <w:p w14:paraId="6F1BE9D0" w14:textId="79139E99" w:rsidR="00754C46" w:rsidRDefault="00754C46" w:rsidP="001212F8">
      <w:pPr>
        <w:rPr>
          <w:rFonts w:cs="Arial"/>
          <w:sz w:val="22"/>
          <w:lang w:val="en-GB"/>
        </w:rPr>
      </w:pPr>
    </w:p>
    <w:p w14:paraId="1CE5CCDF" w14:textId="17658333" w:rsidR="00754C46" w:rsidRDefault="00754C46" w:rsidP="001212F8">
      <w:pPr>
        <w:rPr>
          <w:rFonts w:cs="Arial"/>
          <w:sz w:val="22"/>
          <w:lang w:val="en-GB"/>
        </w:rPr>
      </w:pPr>
    </w:p>
    <w:sectPr w:rsidR="00754C46" w:rsidSect="00E0421F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F71D0" w14:textId="77777777" w:rsidR="00B1181C" w:rsidRDefault="00B1181C">
      <w:r>
        <w:separator/>
      </w:r>
    </w:p>
  </w:endnote>
  <w:endnote w:type="continuationSeparator" w:id="0">
    <w:p w14:paraId="4473BBA1" w14:textId="77777777" w:rsidR="00B1181C" w:rsidRDefault="00B1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 Black">
    <w:altName w:val="Helvetica Neue Light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8826" w14:textId="77777777" w:rsidR="00B1181C" w:rsidRDefault="00B1181C">
      <w:r>
        <w:separator/>
      </w:r>
    </w:p>
  </w:footnote>
  <w:footnote w:type="continuationSeparator" w:id="0">
    <w:p w14:paraId="7531E886" w14:textId="77777777" w:rsidR="00B1181C" w:rsidRDefault="00B1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185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91B16"/>
    <w:multiLevelType w:val="hybridMultilevel"/>
    <w:tmpl w:val="AFC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1574"/>
    <w:multiLevelType w:val="hybridMultilevel"/>
    <w:tmpl w:val="5EF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CC7"/>
    <w:multiLevelType w:val="singleLevel"/>
    <w:tmpl w:val="0C0A0019"/>
    <w:lvl w:ilvl="0">
      <w:start w:val="1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1E6B7C"/>
    <w:multiLevelType w:val="hybridMultilevel"/>
    <w:tmpl w:val="8924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6CCB"/>
    <w:multiLevelType w:val="hybridMultilevel"/>
    <w:tmpl w:val="09B23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E5F"/>
    <w:multiLevelType w:val="hybridMultilevel"/>
    <w:tmpl w:val="188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501E8"/>
    <w:multiLevelType w:val="hybridMultilevel"/>
    <w:tmpl w:val="65282046"/>
    <w:lvl w:ilvl="0" w:tplc="F2729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441DE"/>
    <w:multiLevelType w:val="hybridMultilevel"/>
    <w:tmpl w:val="571A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F2A9B"/>
    <w:multiLevelType w:val="hybridMultilevel"/>
    <w:tmpl w:val="EB7A707E"/>
    <w:lvl w:ilvl="0" w:tplc="A12A6A1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87832"/>
    <w:multiLevelType w:val="hybridMultilevel"/>
    <w:tmpl w:val="D294E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4F50"/>
    <w:multiLevelType w:val="hybridMultilevel"/>
    <w:tmpl w:val="CDE6A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1129C"/>
    <w:multiLevelType w:val="multilevel"/>
    <w:tmpl w:val="390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112CB"/>
    <w:multiLevelType w:val="multilevel"/>
    <w:tmpl w:val="598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C34BF"/>
    <w:multiLevelType w:val="singleLevel"/>
    <w:tmpl w:val="7AC0B1B0"/>
    <w:lvl w:ilvl="0">
      <w:start w:val="1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2F5E5EEB"/>
    <w:multiLevelType w:val="hybridMultilevel"/>
    <w:tmpl w:val="D16EF8EA"/>
    <w:lvl w:ilvl="0" w:tplc="753C1E30">
      <w:numFmt w:val="decimal"/>
      <w:lvlText w:val="%1"/>
      <w:lvlJc w:val="right"/>
      <w:pPr>
        <w:tabs>
          <w:tab w:val="num" w:pos="138"/>
        </w:tabs>
        <w:ind w:left="-146" w:firstLine="288"/>
      </w:pPr>
      <w:rPr>
        <w:rFonts w:ascii="Arial" w:hAnsi="Arial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D3289"/>
    <w:multiLevelType w:val="hybridMultilevel"/>
    <w:tmpl w:val="03E6D5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AC7"/>
    <w:multiLevelType w:val="hybridMultilevel"/>
    <w:tmpl w:val="5CA21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02DD"/>
    <w:multiLevelType w:val="hybridMultilevel"/>
    <w:tmpl w:val="0258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1248"/>
    <w:multiLevelType w:val="hybridMultilevel"/>
    <w:tmpl w:val="C3621D6C"/>
    <w:lvl w:ilvl="0" w:tplc="419C66F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1A4F"/>
    <w:multiLevelType w:val="hybridMultilevel"/>
    <w:tmpl w:val="5C0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10BFD"/>
    <w:multiLevelType w:val="hybridMultilevel"/>
    <w:tmpl w:val="999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B0261"/>
    <w:multiLevelType w:val="multilevel"/>
    <w:tmpl w:val="FDE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257B96"/>
    <w:multiLevelType w:val="hybridMultilevel"/>
    <w:tmpl w:val="EBC48682"/>
    <w:lvl w:ilvl="0" w:tplc="194A881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B3FE3"/>
    <w:multiLevelType w:val="hybridMultilevel"/>
    <w:tmpl w:val="30720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C1693"/>
    <w:multiLevelType w:val="hybridMultilevel"/>
    <w:tmpl w:val="820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716B"/>
    <w:multiLevelType w:val="hybridMultilevel"/>
    <w:tmpl w:val="C50CFCAC"/>
    <w:lvl w:ilvl="0" w:tplc="E2325D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A6E72"/>
    <w:multiLevelType w:val="singleLevel"/>
    <w:tmpl w:val="C6F67CB0"/>
    <w:lvl w:ilvl="0">
      <w:start w:val="13"/>
      <w:numFmt w:val="upperLetter"/>
      <w:lvlText w:val="%1."/>
      <w:lvlJc w:val="left"/>
      <w:pPr>
        <w:tabs>
          <w:tab w:val="num" w:pos="996"/>
        </w:tabs>
        <w:ind w:left="996" w:hanging="420"/>
      </w:pPr>
      <w:rPr>
        <w:rFonts w:hint="default"/>
      </w:rPr>
    </w:lvl>
  </w:abstractNum>
  <w:abstractNum w:abstractNumId="29">
    <w:nsid w:val="59316DC3"/>
    <w:multiLevelType w:val="hybridMultilevel"/>
    <w:tmpl w:val="46742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D7CD5"/>
    <w:multiLevelType w:val="hybridMultilevel"/>
    <w:tmpl w:val="B932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E0F03"/>
    <w:multiLevelType w:val="hybridMultilevel"/>
    <w:tmpl w:val="1A6850D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261DF"/>
    <w:multiLevelType w:val="multilevel"/>
    <w:tmpl w:val="E1B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C6734"/>
    <w:multiLevelType w:val="hybridMultilevel"/>
    <w:tmpl w:val="1F46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0AC2"/>
    <w:multiLevelType w:val="hybridMultilevel"/>
    <w:tmpl w:val="D3DC48A0"/>
    <w:lvl w:ilvl="0" w:tplc="327E74C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ED3A9A"/>
    <w:multiLevelType w:val="multilevel"/>
    <w:tmpl w:val="CEF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8795B"/>
    <w:multiLevelType w:val="hybridMultilevel"/>
    <w:tmpl w:val="D2129CC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F6076"/>
    <w:multiLevelType w:val="hybridMultilevel"/>
    <w:tmpl w:val="9CD4D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3044F"/>
    <w:multiLevelType w:val="hybridMultilevel"/>
    <w:tmpl w:val="103C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7A62"/>
    <w:multiLevelType w:val="hybridMultilevel"/>
    <w:tmpl w:val="9D46F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5C15"/>
    <w:multiLevelType w:val="multilevel"/>
    <w:tmpl w:val="972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577F17"/>
    <w:multiLevelType w:val="hybridMultilevel"/>
    <w:tmpl w:val="BBC88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419BB"/>
    <w:multiLevelType w:val="hybridMultilevel"/>
    <w:tmpl w:val="A922101E"/>
    <w:lvl w:ilvl="0" w:tplc="753C1E30">
      <w:numFmt w:val="decimal"/>
      <w:lvlText w:val="%1"/>
      <w:lvlJc w:val="right"/>
      <w:pPr>
        <w:tabs>
          <w:tab w:val="num" w:pos="284"/>
        </w:tabs>
        <w:ind w:left="0" w:firstLine="288"/>
      </w:pPr>
      <w:rPr>
        <w:rFonts w:ascii="Arial" w:hAnsi="Arial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FA0A27"/>
    <w:multiLevelType w:val="hybridMultilevel"/>
    <w:tmpl w:val="FE161C4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0B68"/>
    <w:multiLevelType w:val="multilevel"/>
    <w:tmpl w:val="6F4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0A4690"/>
    <w:multiLevelType w:val="hybridMultilevel"/>
    <w:tmpl w:val="998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25"/>
  </w:num>
  <w:num w:numId="5">
    <w:abstractNumId w:val="12"/>
  </w:num>
  <w:num w:numId="6">
    <w:abstractNumId w:val="16"/>
  </w:num>
  <w:num w:numId="7">
    <w:abstractNumId w:val="42"/>
  </w:num>
  <w:num w:numId="8">
    <w:abstractNumId w:val="40"/>
  </w:num>
  <w:num w:numId="9">
    <w:abstractNumId w:val="23"/>
  </w:num>
  <w:num w:numId="10">
    <w:abstractNumId w:val="14"/>
  </w:num>
  <w:num w:numId="11">
    <w:abstractNumId w:val="44"/>
  </w:num>
  <w:num w:numId="12">
    <w:abstractNumId w:val="1"/>
  </w:num>
  <w:num w:numId="13">
    <w:abstractNumId w:val="39"/>
  </w:num>
  <w:num w:numId="14">
    <w:abstractNumId w:val="17"/>
  </w:num>
  <w:num w:numId="15">
    <w:abstractNumId w:val="11"/>
  </w:num>
  <w:num w:numId="16">
    <w:abstractNumId w:val="10"/>
  </w:num>
  <w:num w:numId="17">
    <w:abstractNumId w:val="34"/>
  </w:num>
  <w:num w:numId="18">
    <w:abstractNumId w:val="0"/>
  </w:num>
  <w:num w:numId="19">
    <w:abstractNumId w:val="41"/>
  </w:num>
  <w:num w:numId="20">
    <w:abstractNumId w:val="27"/>
  </w:num>
  <w:num w:numId="21">
    <w:abstractNumId w:val="20"/>
  </w:num>
  <w:num w:numId="22">
    <w:abstractNumId w:val="22"/>
  </w:num>
  <w:num w:numId="23">
    <w:abstractNumId w:val="38"/>
  </w:num>
  <w:num w:numId="24">
    <w:abstractNumId w:val="43"/>
  </w:num>
  <w:num w:numId="25">
    <w:abstractNumId w:val="31"/>
  </w:num>
  <w:num w:numId="26">
    <w:abstractNumId w:val="36"/>
  </w:num>
  <w:num w:numId="27">
    <w:abstractNumId w:val="3"/>
  </w:num>
  <w:num w:numId="28">
    <w:abstractNumId w:val="2"/>
  </w:num>
  <w:num w:numId="29">
    <w:abstractNumId w:val="7"/>
  </w:num>
  <w:num w:numId="30">
    <w:abstractNumId w:val="37"/>
  </w:num>
  <w:num w:numId="31">
    <w:abstractNumId w:val="29"/>
  </w:num>
  <w:num w:numId="32">
    <w:abstractNumId w:val="6"/>
  </w:num>
  <w:num w:numId="33">
    <w:abstractNumId w:val="45"/>
  </w:num>
  <w:num w:numId="34">
    <w:abstractNumId w:val="5"/>
  </w:num>
  <w:num w:numId="35">
    <w:abstractNumId w:val="19"/>
  </w:num>
  <w:num w:numId="36">
    <w:abstractNumId w:val="9"/>
  </w:num>
  <w:num w:numId="37">
    <w:abstractNumId w:val="18"/>
  </w:num>
  <w:num w:numId="38">
    <w:abstractNumId w:val="33"/>
  </w:num>
  <w:num w:numId="39">
    <w:abstractNumId w:val="30"/>
  </w:num>
  <w:num w:numId="40">
    <w:abstractNumId w:val="26"/>
  </w:num>
  <w:num w:numId="41">
    <w:abstractNumId w:val="8"/>
  </w:num>
  <w:num w:numId="42">
    <w:abstractNumId w:val="21"/>
  </w:num>
  <w:num w:numId="43">
    <w:abstractNumId w:val="32"/>
  </w:num>
  <w:num w:numId="44">
    <w:abstractNumId w:val="13"/>
  </w:num>
  <w:num w:numId="45">
    <w:abstractNumId w:val="3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C"/>
    <w:rsid w:val="00007756"/>
    <w:rsid w:val="0001648F"/>
    <w:rsid w:val="000317C7"/>
    <w:rsid w:val="00046F44"/>
    <w:rsid w:val="000524F4"/>
    <w:rsid w:val="00062423"/>
    <w:rsid w:val="00072017"/>
    <w:rsid w:val="00086C3C"/>
    <w:rsid w:val="000936B9"/>
    <w:rsid w:val="0009523E"/>
    <w:rsid w:val="000C0651"/>
    <w:rsid w:val="000D47CA"/>
    <w:rsid w:val="00101FD8"/>
    <w:rsid w:val="0011122F"/>
    <w:rsid w:val="00116E4B"/>
    <w:rsid w:val="001212F8"/>
    <w:rsid w:val="00125244"/>
    <w:rsid w:val="00157347"/>
    <w:rsid w:val="001626EB"/>
    <w:rsid w:val="001753AA"/>
    <w:rsid w:val="00194471"/>
    <w:rsid w:val="001A6617"/>
    <w:rsid w:val="001C7B24"/>
    <w:rsid w:val="001D5746"/>
    <w:rsid w:val="00213FF4"/>
    <w:rsid w:val="0024709A"/>
    <w:rsid w:val="0026792F"/>
    <w:rsid w:val="00294D75"/>
    <w:rsid w:val="002D7D15"/>
    <w:rsid w:val="002F7206"/>
    <w:rsid w:val="00315FD2"/>
    <w:rsid w:val="00350056"/>
    <w:rsid w:val="0035190D"/>
    <w:rsid w:val="00356CE4"/>
    <w:rsid w:val="003853FA"/>
    <w:rsid w:val="00391A62"/>
    <w:rsid w:val="003B50ED"/>
    <w:rsid w:val="003E5AD1"/>
    <w:rsid w:val="00401D21"/>
    <w:rsid w:val="0041606A"/>
    <w:rsid w:val="004357A4"/>
    <w:rsid w:val="004A4D7C"/>
    <w:rsid w:val="004B4CC2"/>
    <w:rsid w:val="004D5D11"/>
    <w:rsid w:val="004E0AA8"/>
    <w:rsid w:val="00521C32"/>
    <w:rsid w:val="005469B0"/>
    <w:rsid w:val="00547E63"/>
    <w:rsid w:val="00562280"/>
    <w:rsid w:val="00564E43"/>
    <w:rsid w:val="005808C0"/>
    <w:rsid w:val="005819EB"/>
    <w:rsid w:val="005879D9"/>
    <w:rsid w:val="005D1FDA"/>
    <w:rsid w:val="00606B46"/>
    <w:rsid w:val="00610A5B"/>
    <w:rsid w:val="006120F9"/>
    <w:rsid w:val="00631807"/>
    <w:rsid w:val="00667D4E"/>
    <w:rsid w:val="00686D1D"/>
    <w:rsid w:val="006B4BE3"/>
    <w:rsid w:val="006B6FDD"/>
    <w:rsid w:val="006D5740"/>
    <w:rsid w:val="006D736E"/>
    <w:rsid w:val="00705903"/>
    <w:rsid w:val="007232BC"/>
    <w:rsid w:val="00725EB2"/>
    <w:rsid w:val="00747204"/>
    <w:rsid w:val="00751D43"/>
    <w:rsid w:val="007541A1"/>
    <w:rsid w:val="00754C46"/>
    <w:rsid w:val="00771852"/>
    <w:rsid w:val="007D14D1"/>
    <w:rsid w:val="007D6713"/>
    <w:rsid w:val="007E20C2"/>
    <w:rsid w:val="0081466C"/>
    <w:rsid w:val="0081632D"/>
    <w:rsid w:val="00843C5A"/>
    <w:rsid w:val="00853A65"/>
    <w:rsid w:val="0086462F"/>
    <w:rsid w:val="00895DAD"/>
    <w:rsid w:val="008976B1"/>
    <w:rsid w:val="008B455C"/>
    <w:rsid w:val="009062CC"/>
    <w:rsid w:val="00906DEF"/>
    <w:rsid w:val="00913517"/>
    <w:rsid w:val="00915858"/>
    <w:rsid w:val="00934683"/>
    <w:rsid w:val="00937B67"/>
    <w:rsid w:val="00941078"/>
    <w:rsid w:val="00951D83"/>
    <w:rsid w:val="009564F5"/>
    <w:rsid w:val="009629C1"/>
    <w:rsid w:val="00976434"/>
    <w:rsid w:val="0097744A"/>
    <w:rsid w:val="00996410"/>
    <w:rsid w:val="009A103D"/>
    <w:rsid w:val="009A64A7"/>
    <w:rsid w:val="009A75A0"/>
    <w:rsid w:val="009D4E39"/>
    <w:rsid w:val="009E226E"/>
    <w:rsid w:val="009F02F2"/>
    <w:rsid w:val="009F6D19"/>
    <w:rsid w:val="009F762C"/>
    <w:rsid w:val="00A27348"/>
    <w:rsid w:val="00A45B93"/>
    <w:rsid w:val="00A57F26"/>
    <w:rsid w:val="00A757A1"/>
    <w:rsid w:val="00A925D2"/>
    <w:rsid w:val="00A93FAA"/>
    <w:rsid w:val="00AA5EF5"/>
    <w:rsid w:val="00AB1455"/>
    <w:rsid w:val="00AD1487"/>
    <w:rsid w:val="00AD1CC4"/>
    <w:rsid w:val="00AD6334"/>
    <w:rsid w:val="00AE0EEB"/>
    <w:rsid w:val="00AE4438"/>
    <w:rsid w:val="00B029D3"/>
    <w:rsid w:val="00B1181C"/>
    <w:rsid w:val="00B26B1F"/>
    <w:rsid w:val="00B46B47"/>
    <w:rsid w:val="00B62BED"/>
    <w:rsid w:val="00B64A8A"/>
    <w:rsid w:val="00B75C5B"/>
    <w:rsid w:val="00BA23B3"/>
    <w:rsid w:val="00BD398F"/>
    <w:rsid w:val="00BD436B"/>
    <w:rsid w:val="00C2317E"/>
    <w:rsid w:val="00C4658C"/>
    <w:rsid w:val="00C77B9F"/>
    <w:rsid w:val="00CB08F4"/>
    <w:rsid w:val="00CB7DF3"/>
    <w:rsid w:val="00CC3C7A"/>
    <w:rsid w:val="00D324F8"/>
    <w:rsid w:val="00D34CFA"/>
    <w:rsid w:val="00D422D5"/>
    <w:rsid w:val="00D55782"/>
    <w:rsid w:val="00D65319"/>
    <w:rsid w:val="00D65F09"/>
    <w:rsid w:val="00D81DB0"/>
    <w:rsid w:val="00DB31AC"/>
    <w:rsid w:val="00DE3C4A"/>
    <w:rsid w:val="00E0421F"/>
    <w:rsid w:val="00E059E9"/>
    <w:rsid w:val="00E43826"/>
    <w:rsid w:val="00E47E65"/>
    <w:rsid w:val="00E5044A"/>
    <w:rsid w:val="00E61C95"/>
    <w:rsid w:val="00E62667"/>
    <w:rsid w:val="00E742BF"/>
    <w:rsid w:val="00E92004"/>
    <w:rsid w:val="00E93291"/>
    <w:rsid w:val="00EA032C"/>
    <w:rsid w:val="00EB2C53"/>
    <w:rsid w:val="00EB4F18"/>
    <w:rsid w:val="00EC1D81"/>
    <w:rsid w:val="00ED09CC"/>
    <w:rsid w:val="00EF73E9"/>
    <w:rsid w:val="00F24FB4"/>
    <w:rsid w:val="00F277BE"/>
    <w:rsid w:val="00F81CA4"/>
    <w:rsid w:val="00F97FC7"/>
    <w:rsid w:val="00FA1392"/>
    <w:rsid w:val="00FB7C40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28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 w:val="0"/>
      <w:color w:val="800000"/>
    </w:rPr>
  </w:style>
  <w:style w:type="character" w:styleId="Textoennegrita">
    <w:name w:val="Strong"/>
    <w:uiPriority w:val="22"/>
    <w:qFormat/>
    <w:rPr>
      <w:b/>
      <w:bCs/>
    </w:rPr>
  </w:style>
  <w:style w:type="paragraph" w:styleId="Ttulo">
    <w:name w:val="Title"/>
    <w:basedOn w:val="Normal"/>
    <w:qFormat/>
    <w:rsid w:val="00401D21"/>
    <w:pPr>
      <w:jc w:val="center"/>
    </w:pPr>
    <w:rPr>
      <w:rFonts w:ascii="Times New Roman" w:hAnsi="Times New Roman"/>
      <w:sz w:val="28"/>
      <w:lang w:val="en-GB"/>
    </w:rPr>
  </w:style>
  <w:style w:type="paragraph" w:styleId="Sangradetdecuerpo">
    <w:name w:val="Body Text Indent"/>
    <w:basedOn w:val="Normal"/>
    <w:rsid w:val="00401D21"/>
    <w:pPr>
      <w:ind w:left="705"/>
    </w:pPr>
    <w:rPr>
      <w:rFonts w:ascii="Times New Roman" w:hAnsi="Times New Roman"/>
      <w:sz w:val="20"/>
      <w:lang w:val="en-GB"/>
    </w:rPr>
  </w:style>
  <w:style w:type="paragraph" w:styleId="Textodecuerpo">
    <w:name w:val="Body Text"/>
    <w:basedOn w:val="Normal"/>
    <w:rsid w:val="00401D21"/>
    <w:pPr>
      <w:jc w:val="both"/>
    </w:pPr>
    <w:rPr>
      <w:rFonts w:ascii="Times New Roman" w:hAnsi="Times New Roman"/>
      <w:b w:val="0"/>
      <w:sz w:val="22"/>
      <w:lang w:val="en-GB"/>
    </w:rPr>
  </w:style>
  <w:style w:type="character" w:styleId="Nmerodepgina">
    <w:name w:val="page number"/>
    <w:basedOn w:val="Fuentedeprrafopredeter"/>
    <w:rsid w:val="00401D21"/>
  </w:style>
  <w:style w:type="table" w:styleId="Tablaconcuadrcula">
    <w:name w:val="Table Grid"/>
    <w:basedOn w:val="Tablanormal"/>
    <w:uiPriority w:val="59"/>
    <w:rsid w:val="009F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64E43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Subttulo">
    <w:name w:val="Subtitle"/>
    <w:basedOn w:val="Normal"/>
    <w:qFormat/>
    <w:rsid w:val="00564E43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paragraph" w:customStyle="1" w:styleId="Default">
    <w:name w:val="Default"/>
    <w:rsid w:val="00564E4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64E43"/>
    <w:pPr>
      <w:spacing w:line="3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64E43"/>
    <w:pPr>
      <w:spacing w:after="1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64E43"/>
    <w:pPr>
      <w:spacing w:line="266" w:lineRule="atLeast"/>
    </w:pPr>
    <w:rPr>
      <w:rFonts w:cs="Times New Roman"/>
      <w:color w:val="auto"/>
    </w:rPr>
  </w:style>
  <w:style w:type="character" w:customStyle="1" w:styleId="mw-headline">
    <w:name w:val="mw-headline"/>
    <w:basedOn w:val="Fuentedeprrafopredeter"/>
    <w:rsid w:val="00564E43"/>
  </w:style>
  <w:style w:type="character" w:customStyle="1" w:styleId="editsection">
    <w:name w:val="editsection"/>
    <w:basedOn w:val="Fuentedeprrafopredeter"/>
    <w:rsid w:val="00564E43"/>
  </w:style>
  <w:style w:type="paragraph" w:customStyle="1" w:styleId="TableContents">
    <w:name w:val="Table Contents"/>
    <w:basedOn w:val="Normal"/>
    <w:rsid w:val="00564E43"/>
    <w:pPr>
      <w:suppressLineNumbers/>
      <w:suppressAutoHyphens/>
    </w:pPr>
    <w:rPr>
      <w:rFonts w:ascii="Times New Roman" w:hAnsi="Times New Roman"/>
      <w:b w:val="0"/>
      <w:sz w:val="20"/>
      <w:lang w:val="en-GB" w:eastAsia="ar-SA"/>
    </w:rPr>
  </w:style>
  <w:style w:type="character" w:customStyle="1" w:styleId="Fuentedeprrafopredeter1">
    <w:name w:val="Fuente de párrafo predeter.1"/>
    <w:rsid w:val="00564E43"/>
  </w:style>
  <w:style w:type="paragraph" w:customStyle="1" w:styleId="navbox-title">
    <w:name w:val="navbox-title"/>
    <w:basedOn w:val="Normal"/>
    <w:rsid w:val="00564E43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b w:val="0"/>
    </w:rPr>
  </w:style>
  <w:style w:type="paragraph" w:customStyle="1" w:styleId="navbox-abovebelow">
    <w:name w:val="navbox-abovebelow"/>
    <w:basedOn w:val="Normal"/>
    <w:rsid w:val="00564E43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b w:val="0"/>
    </w:rPr>
  </w:style>
  <w:style w:type="paragraph" w:customStyle="1" w:styleId="osn">
    <w:name w:val="osn"/>
    <w:basedOn w:val="Normal"/>
    <w:rsid w:val="00564E43"/>
    <w:pPr>
      <w:spacing w:before="100" w:beforeAutospacing="1" w:after="100" w:afterAutospacing="1"/>
    </w:pPr>
    <w:rPr>
      <w:rFonts w:cs="Arial"/>
      <w:b w:val="0"/>
      <w:color w:val="35301A"/>
      <w:sz w:val="18"/>
      <w:szCs w:val="18"/>
    </w:rPr>
  </w:style>
  <w:style w:type="character" w:customStyle="1" w:styleId="osn1">
    <w:name w:val="osn1"/>
    <w:rsid w:val="00564E43"/>
    <w:rPr>
      <w:rFonts w:ascii="Arial" w:hAnsi="Arial" w:cs="Arial" w:hint="default"/>
      <w:color w:val="35301A"/>
      <w:sz w:val="18"/>
      <w:szCs w:val="18"/>
    </w:rPr>
  </w:style>
  <w:style w:type="paragraph" w:styleId="Textodecuerpo3">
    <w:name w:val="Body Text 3"/>
    <w:basedOn w:val="Normal"/>
    <w:rsid w:val="00564E43"/>
    <w:pPr>
      <w:spacing w:after="120"/>
    </w:pPr>
    <w:rPr>
      <w:sz w:val="16"/>
      <w:szCs w:val="16"/>
    </w:rPr>
  </w:style>
  <w:style w:type="paragraph" w:customStyle="1" w:styleId="title">
    <w:name w:val="title"/>
    <w:basedOn w:val="Normal"/>
    <w:rsid w:val="00564E43"/>
    <w:pPr>
      <w:spacing w:before="100" w:beforeAutospacing="1" w:after="100" w:afterAutospacing="1"/>
    </w:pPr>
    <w:rPr>
      <w:rFonts w:ascii="Verdana" w:hAnsi="Verdana"/>
      <w:bCs/>
      <w:color w:val="990000"/>
      <w:sz w:val="21"/>
      <w:szCs w:val="21"/>
    </w:rPr>
  </w:style>
  <w:style w:type="character" w:customStyle="1" w:styleId="Fuentedeprrafopredeter10">
    <w:name w:val="Fuente de párrafo predeter.1"/>
    <w:rsid w:val="003853FA"/>
  </w:style>
  <w:style w:type="paragraph" w:customStyle="1" w:styleId="Heading">
    <w:name w:val="Heading"/>
    <w:basedOn w:val="Normal"/>
    <w:next w:val="Textodecuerpo"/>
    <w:rsid w:val="003853FA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a">
    <w:name w:val="List"/>
    <w:basedOn w:val="Textodecuerpo"/>
    <w:rsid w:val="003853FA"/>
    <w:pPr>
      <w:suppressAutoHyphens/>
      <w:spacing w:after="120"/>
      <w:jc w:val="left"/>
    </w:pPr>
    <w:rPr>
      <w:rFonts w:ascii="Arial" w:hAnsi="Arial" w:cs="Tahoma"/>
      <w:b/>
      <w:sz w:val="24"/>
      <w:lang w:val="es-ES" w:eastAsia="ar-SA"/>
    </w:rPr>
  </w:style>
  <w:style w:type="paragraph" w:customStyle="1" w:styleId="Caption">
    <w:name w:val="Caption"/>
    <w:basedOn w:val="Normal"/>
    <w:rsid w:val="003853F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3853FA"/>
    <w:pPr>
      <w:suppressLineNumbers/>
      <w:suppressAutoHyphens/>
    </w:pPr>
    <w:rPr>
      <w:rFonts w:cs="Tahoma"/>
      <w:lang w:eastAsia="ar-SA"/>
    </w:rPr>
  </w:style>
  <w:style w:type="paragraph" w:customStyle="1" w:styleId="Mapadeldocumento1">
    <w:name w:val="Mapa del documento1"/>
    <w:basedOn w:val="Normal"/>
    <w:rsid w:val="003853F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WW-Default">
    <w:name w:val="WW-Default"/>
    <w:rsid w:val="003853FA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853FA"/>
    <w:pPr>
      <w:jc w:val="center"/>
    </w:pPr>
    <w:rPr>
      <w:rFonts w:ascii="Arial" w:hAnsi="Arial"/>
      <w:b/>
      <w:bCs/>
      <w:sz w:val="24"/>
      <w:lang w:val="es-ES"/>
    </w:rPr>
  </w:style>
  <w:style w:type="character" w:styleId="Nmerodelnea">
    <w:name w:val="line number"/>
    <w:rsid w:val="003853FA"/>
  </w:style>
  <w:style w:type="paragraph" w:styleId="Prrafodelista">
    <w:name w:val="List Paragraph"/>
    <w:basedOn w:val="Normal"/>
    <w:uiPriority w:val="34"/>
    <w:qFormat/>
    <w:rsid w:val="00CB7DF3"/>
    <w:pPr>
      <w:spacing w:after="200"/>
      <w:ind w:left="720"/>
      <w:contextualSpacing/>
    </w:pPr>
    <w:rPr>
      <w:rFonts w:ascii="Cambria" w:eastAsia="ＭＳ 明朝" w:hAnsi="Cambria"/>
      <w:b w:val="0"/>
      <w:lang w:val="es-ES_tradnl" w:eastAsia="ja-JP"/>
    </w:rPr>
  </w:style>
  <w:style w:type="character" w:customStyle="1" w:styleId="Ttulo1Car">
    <w:name w:val="Título 1 Car"/>
    <w:link w:val="Ttulo1"/>
    <w:rsid w:val="00CB7DF3"/>
    <w:rPr>
      <w:rFonts w:ascii="Lucida Handwriting" w:hAnsi="Lucida Handwriting"/>
      <w:b/>
      <w:sz w:val="24"/>
      <w:lang w:val="en-GB"/>
    </w:rPr>
  </w:style>
  <w:style w:type="character" w:customStyle="1" w:styleId="xbe">
    <w:name w:val="_xbe"/>
    <w:basedOn w:val="Fuentedeprrafopredeter"/>
    <w:rsid w:val="00951D83"/>
  </w:style>
  <w:style w:type="paragraph" w:styleId="Textodeglobo">
    <w:name w:val="Balloon Text"/>
    <w:basedOn w:val="Normal"/>
    <w:link w:val="TextodegloboCar"/>
    <w:uiPriority w:val="99"/>
    <w:rsid w:val="00E438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43826"/>
    <w:rPr>
      <w:rFonts w:ascii="Lucida Grande" w:hAnsi="Lucida Grande" w:cs="Lucida Grande"/>
      <w:b/>
      <w:sz w:val="18"/>
      <w:szCs w:val="18"/>
    </w:rPr>
  </w:style>
  <w:style w:type="paragraph" w:styleId="Sinespaciado">
    <w:name w:val="No Spacing"/>
    <w:basedOn w:val="Normal"/>
    <w:uiPriority w:val="1"/>
    <w:qFormat/>
    <w:rsid w:val="004357A4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character" w:customStyle="1" w:styleId="apple-converted-space">
    <w:name w:val="apple-converted-space"/>
    <w:basedOn w:val="Fuentedeprrafopredeter"/>
    <w:rsid w:val="004357A4"/>
  </w:style>
  <w:style w:type="paragraph" w:customStyle="1" w:styleId="xl63">
    <w:name w:val="xl63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lang w:val="en-US" w:eastAsia="en-US"/>
    </w:rPr>
  </w:style>
  <w:style w:type="paragraph" w:customStyle="1" w:styleId="xl64">
    <w:name w:val="xl64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lang w:val="en-US" w:eastAsia="en-US"/>
    </w:rPr>
  </w:style>
  <w:style w:type="paragraph" w:customStyle="1" w:styleId="xl65">
    <w:name w:val="xl65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lang w:val="en-US" w:eastAsia="en-US"/>
    </w:rPr>
  </w:style>
  <w:style w:type="paragraph" w:customStyle="1" w:styleId="xl66">
    <w:name w:val="xl66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paragraph" w:customStyle="1" w:styleId="xl67">
    <w:name w:val="xl67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paragraph" w:customStyle="1" w:styleId="xl68">
    <w:name w:val="xl68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i/>
      <w:iCs/>
      <w:lang w:val="en-US" w:eastAsia="en-US"/>
    </w:rPr>
  </w:style>
  <w:style w:type="paragraph" w:customStyle="1" w:styleId="xl69">
    <w:name w:val="xl69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0">
    <w:name w:val="xl70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1">
    <w:name w:val="xl71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lang w:val="en-US" w:eastAsia="en-US"/>
    </w:rPr>
  </w:style>
  <w:style w:type="paragraph" w:customStyle="1" w:styleId="xl72">
    <w:name w:val="xl72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i/>
      <w:iCs/>
      <w:lang w:val="en-US" w:eastAsia="en-US"/>
    </w:rPr>
  </w:style>
  <w:style w:type="paragraph" w:customStyle="1" w:styleId="xl73">
    <w:name w:val="xl73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4">
    <w:name w:val="xl74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table" w:styleId="Listaclara-nfasis1">
    <w:name w:val="Light List Accent 1"/>
    <w:basedOn w:val="Tablanormal"/>
    <w:uiPriority w:val="61"/>
    <w:rsid w:val="004357A4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s">
    <w:name w:val="Emphasis"/>
    <w:basedOn w:val="Fuentedeprrafopredeter"/>
    <w:uiPriority w:val="20"/>
    <w:qFormat/>
    <w:rsid w:val="004357A4"/>
    <w:rPr>
      <w:i/>
      <w:iCs/>
    </w:rPr>
  </w:style>
  <w:style w:type="table" w:styleId="Listaclara-nfasis2">
    <w:name w:val="Light List Accent 2"/>
    <w:basedOn w:val="Tablanormal"/>
    <w:uiPriority w:val="61"/>
    <w:rsid w:val="004357A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Sinlista"/>
    <w:uiPriority w:val="99"/>
    <w:semiHidden/>
    <w:unhideWhenUsed/>
    <w:rsid w:val="004357A4"/>
  </w:style>
  <w:style w:type="character" w:customStyle="1" w:styleId="EncabezadoCar">
    <w:name w:val="Encabezado Car"/>
    <w:basedOn w:val="Fuentedeprrafopredeter"/>
    <w:link w:val="Encabezado"/>
    <w:uiPriority w:val="99"/>
    <w:rsid w:val="004357A4"/>
    <w:rPr>
      <w:rFonts w:ascii="Arial" w:hAnsi="Arial"/>
      <w:b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57A4"/>
    <w:rPr>
      <w:rFonts w:ascii="Arial" w:hAnsi="Arial"/>
      <w:b/>
      <w:sz w:val="24"/>
      <w:szCs w:val="24"/>
    </w:rPr>
  </w:style>
  <w:style w:type="numbering" w:customStyle="1" w:styleId="NoList2">
    <w:name w:val="No List2"/>
    <w:next w:val="Sinlista"/>
    <w:uiPriority w:val="99"/>
    <w:semiHidden/>
    <w:unhideWhenUsed/>
    <w:rsid w:val="00435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 w:val="0"/>
      <w:color w:val="800000"/>
    </w:rPr>
  </w:style>
  <w:style w:type="character" w:styleId="Textoennegrita">
    <w:name w:val="Strong"/>
    <w:uiPriority w:val="22"/>
    <w:qFormat/>
    <w:rPr>
      <w:b/>
      <w:bCs/>
    </w:rPr>
  </w:style>
  <w:style w:type="paragraph" w:styleId="Ttulo">
    <w:name w:val="Title"/>
    <w:basedOn w:val="Normal"/>
    <w:qFormat/>
    <w:rsid w:val="00401D21"/>
    <w:pPr>
      <w:jc w:val="center"/>
    </w:pPr>
    <w:rPr>
      <w:rFonts w:ascii="Times New Roman" w:hAnsi="Times New Roman"/>
      <w:sz w:val="28"/>
      <w:lang w:val="en-GB"/>
    </w:rPr>
  </w:style>
  <w:style w:type="paragraph" w:styleId="Sangradetdecuerpo">
    <w:name w:val="Body Text Indent"/>
    <w:basedOn w:val="Normal"/>
    <w:rsid w:val="00401D21"/>
    <w:pPr>
      <w:ind w:left="705"/>
    </w:pPr>
    <w:rPr>
      <w:rFonts w:ascii="Times New Roman" w:hAnsi="Times New Roman"/>
      <w:sz w:val="20"/>
      <w:lang w:val="en-GB"/>
    </w:rPr>
  </w:style>
  <w:style w:type="paragraph" w:styleId="Textodecuerpo">
    <w:name w:val="Body Text"/>
    <w:basedOn w:val="Normal"/>
    <w:rsid w:val="00401D21"/>
    <w:pPr>
      <w:jc w:val="both"/>
    </w:pPr>
    <w:rPr>
      <w:rFonts w:ascii="Times New Roman" w:hAnsi="Times New Roman"/>
      <w:b w:val="0"/>
      <w:sz w:val="22"/>
      <w:lang w:val="en-GB"/>
    </w:rPr>
  </w:style>
  <w:style w:type="character" w:styleId="Nmerodepgina">
    <w:name w:val="page number"/>
    <w:basedOn w:val="Fuentedeprrafopredeter"/>
    <w:rsid w:val="00401D21"/>
  </w:style>
  <w:style w:type="table" w:styleId="Tablaconcuadrcula">
    <w:name w:val="Table Grid"/>
    <w:basedOn w:val="Tablanormal"/>
    <w:uiPriority w:val="59"/>
    <w:rsid w:val="009F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64E43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Subttulo">
    <w:name w:val="Subtitle"/>
    <w:basedOn w:val="Normal"/>
    <w:qFormat/>
    <w:rsid w:val="00564E43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paragraph" w:customStyle="1" w:styleId="Default">
    <w:name w:val="Default"/>
    <w:rsid w:val="00564E4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64E43"/>
    <w:pPr>
      <w:spacing w:line="3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64E43"/>
    <w:pPr>
      <w:spacing w:after="1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64E43"/>
    <w:pPr>
      <w:spacing w:line="266" w:lineRule="atLeast"/>
    </w:pPr>
    <w:rPr>
      <w:rFonts w:cs="Times New Roman"/>
      <w:color w:val="auto"/>
    </w:rPr>
  </w:style>
  <w:style w:type="character" w:customStyle="1" w:styleId="mw-headline">
    <w:name w:val="mw-headline"/>
    <w:basedOn w:val="Fuentedeprrafopredeter"/>
    <w:rsid w:val="00564E43"/>
  </w:style>
  <w:style w:type="character" w:customStyle="1" w:styleId="editsection">
    <w:name w:val="editsection"/>
    <w:basedOn w:val="Fuentedeprrafopredeter"/>
    <w:rsid w:val="00564E43"/>
  </w:style>
  <w:style w:type="paragraph" w:customStyle="1" w:styleId="TableContents">
    <w:name w:val="Table Contents"/>
    <w:basedOn w:val="Normal"/>
    <w:rsid w:val="00564E43"/>
    <w:pPr>
      <w:suppressLineNumbers/>
      <w:suppressAutoHyphens/>
    </w:pPr>
    <w:rPr>
      <w:rFonts w:ascii="Times New Roman" w:hAnsi="Times New Roman"/>
      <w:b w:val="0"/>
      <w:sz w:val="20"/>
      <w:lang w:val="en-GB" w:eastAsia="ar-SA"/>
    </w:rPr>
  </w:style>
  <w:style w:type="character" w:customStyle="1" w:styleId="Fuentedeprrafopredeter1">
    <w:name w:val="Fuente de párrafo predeter.1"/>
    <w:rsid w:val="00564E43"/>
  </w:style>
  <w:style w:type="paragraph" w:customStyle="1" w:styleId="navbox-title">
    <w:name w:val="navbox-title"/>
    <w:basedOn w:val="Normal"/>
    <w:rsid w:val="00564E43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b w:val="0"/>
    </w:rPr>
  </w:style>
  <w:style w:type="paragraph" w:customStyle="1" w:styleId="navbox-abovebelow">
    <w:name w:val="navbox-abovebelow"/>
    <w:basedOn w:val="Normal"/>
    <w:rsid w:val="00564E43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b w:val="0"/>
    </w:rPr>
  </w:style>
  <w:style w:type="paragraph" w:customStyle="1" w:styleId="osn">
    <w:name w:val="osn"/>
    <w:basedOn w:val="Normal"/>
    <w:rsid w:val="00564E43"/>
    <w:pPr>
      <w:spacing w:before="100" w:beforeAutospacing="1" w:after="100" w:afterAutospacing="1"/>
    </w:pPr>
    <w:rPr>
      <w:rFonts w:cs="Arial"/>
      <w:b w:val="0"/>
      <w:color w:val="35301A"/>
      <w:sz w:val="18"/>
      <w:szCs w:val="18"/>
    </w:rPr>
  </w:style>
  <w:style w:type="character" w:customStyle="1" w:styleId="osn1">
    <w:name w:val="osn1"/>
    <w:rsid w:val="00564E43"/>
    <w:rPr>
      <w:rFonts w:ascii="Arial" w:hAnsi="Arial" w:cs="Arial" w:hint="default"/>
      <w:color w:val="35301A"/>
      <w:sz w:val="18"/>
      <w:szCs w:val="18"/>
    </w:rPr>
  </w:style>
  <w:style w:type="paragraph" w:styleId="Textodecuerpo3">
    <w:name w:val="Body Text 3"/>
    <w:basedOn w:val="Normal"/>
    <w:rsid w:val="00564E43"/>
    <w:pPr>
      <w:spacing w:after="120"/>
    </w:pPr>
    <w:rPr>
      <w:sz w:val="16"/>
      <w:szCs w:val="16"/>
    </w:rPr>
  </w:style>
  <w:style w:type="paragraph" w:customStyle="1" w:styleId="title">
    <w:name w:val="title"/>
    <w:basedOn w:val="Normal"/>
    <w:rsid w:val="00564E43"/>
    <w:pPr>
      <w:spacing w:before="100" w:beforeAutospacing="1" w:after="100" w:afterAutospacing="1"/>
    </w:pPr>
    <w:rPr>
      <w:rFonts w:ascii="Verdana" w:hAnsi="Verdana"/>
      <w:bCs/>
      <w:color w:val="990000"/>
      <w:sz w:val="21"/>
      <w:szCs w:val="21"/>
    </w:rPr>
  </w:style>
  <w:style w:type="character" w:customStyle="1" w:styleId="Fuentedeprrafopredeter10">
    <w:name w:val="Fuente de párrafo predeter.1"/>
    <w:rsid w:val="003853FA"/>
  </w:style>
  <w:style w:type="paragraph" w:customStyle="1" w:styleId="Heading">
    <w:name w:val="Heading"/>
    <w:basedOn w:val="Normal"/>
    <w:next w:val="Textodecuerpo"/>
    <w:rsid w:val="003853FA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a">
    <w:name w:val="List"/>
    <w:basedOn w:val="Textodecuerpo"/>
    <w:rsid w:val="003853FA"/>
    <w:pPr>
      <w:suppressAutoHyphens/>
      <w:spacing w:after="120"/>
      <w:jc w:val="left"/>
    </w:pPr>
    <w:rPr>
      <w:rFonts w:ascii="Arial" w:hAnsi="Arial" w:cs="Tahoma"/>
      <w:b/>
      <w:sz w:val="24"/>
      <w:lang w:val="es-ES" w:eastAsia="ar-SA"/>
    </w:rPr>
  </w:style>
  <w:style w:type="paragraph" w:customStyle="1" w:styleId="Caption">
    <w:name w:val="Caption"/>
    <w:basedOn w:val="Normal"/>
    <w:rsid w:val="003853F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3853FA"/>
    <w:pPr>
      <w:suppressLineNumbers/>
      <w:suppressAutoHyphens/>
    </w:pPr>
    <w:rPr>
      <w:rFonts w:cs="Tahoma"/>
      <w:lang w:eastAsia="ar-SA"/>
    </w:rPr>
  </w:style>
  <w:style w:type="paragraph" w:customStyle="1" w:styleId="Mapadeldocumento1">
    <w:name w:val="Mapa del documento1"/>
    <w:basedOn w:val="Normal"/>
    <w:rsid w:val="003853F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WW-Default">
    <w:name w:val="WW-Default"/>
    <w:rsid w:val="003853FA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853FA"/>
    <w:pPr>
      <w:jc w:val="center"/>
    </w:pPr>
    <w:rPr>
      <w:rFonts w:ascii="Arial" w:hAnsi="Arial"/>
      <w:b/>
      <w:bCs/>
      <w:sz w:val="24"/>
      <w:lang w:val="es-ES"/>
    </w:rPr>
  </w:style>
  <w:style w:type="character" w:styleId="Nmerodelnea">
    <w:name w:val="line number"/>
    <w:rsid w:val="003853FA"/>
  </w:style>
  <w:style w:type="paragraph" w:styleId="Prrafodelista">
    <w:name w:val="List Paragraph"/>
    <w:basedOn w:val="Normal"/>
    <w:uiPriority w:val="34"/>
    <w:qFormat/>
    <w:rsid w:val="00CB7DF3"/>
    <w:pPr>
      <w:spacing w:after="200"/>
      <w:ind w:left="720"/>
      <w:contextualSpacing/>
    </w:pPr>
    <w:rPr>
      <w:rFonts w:ascii="Cambria" w:eastAsia="ＭＳ 明朝" w:hAnsi="Cambria"/>
      <w:b w:val="0"/>
      <w:lang w:val="es-ES_tradnl" w:eastAsia="ja-JP"/>
    </w:rPr>
  </w:style>
  <w:style w:type="character" w:customStyle="1" w:styleId="Ttulo1Car">
    <w:name w:val="Título 1 Car"/>
    <w:link w:val="Ttulo1"/>
    <w:rsid w:val="00CB7DF3"/>
    <w:rPr>
      <w:rFonts w:ascii="Lucida Handwriting" w:hAnsi="Lucida Handwriting"/>
      <w:b/>
      <w:sz w:val="24"/>
      <w:lang w:val="en-GB"/>
    </w:rPr>
  </w:style>
  <w:style w:type="character" w:customStyle="1" w:styleId="xbe">
    <w:name w:val="_xbe"/>
    <w:basedOn w:val="Fuentedeprrafopredeter"/>
    <w:rsid w:val="00951D83"/>
  </w:style>
  <w:style w:type="paragraph" w:styleId="Textodeglobo">
    <w:name w:val="Balloon Text"/>
    <w:basedOn w:val="Normal"/>
    <w:link w:val="TextodegloboCar"/>
    <w:uiPriority w:val="99"/>
    <w:rsid w:val="00E438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43826"/>
    <w:rPr>
      <w:rFonts w:ascii="Lucida Grande" w:hAnsi="Lucida Grande" w:cs="Lucida Grande"/>
      <w:b/>
      <w:sz w:val="18"/>
      <w:szCs w:val="18"/>
    </w:rPr>
  </w:style>
  <w:style w:type="paragraph" w:styleId="Sinespaciado">
    <w:name w:val="No Spacing"/>
    <w:basedOn w:val="Normal"/>
    <w:uiPriority w:val="1"/>
    <w:qFormat/>
    <w:rsid w:val="004357A4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character" w:customStyle="1" w:styleId="apple-converted-space">
    <w:name w:val="apple-converted-space"/>
    <w:basedOn w:val="Fuentedeprrafopredeter"/>
    <w:rsid w:val="004357A4"/>
  </w:style>
  <w:style w:type="paragraph" w:customStyle="1" w:styleId="xl63">
    <w:name w:val="xl63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lang w:val="en-US" w:eastAsia="en-US"/>
    </w:rPr>
  </w:style>
  <w:style w:type="paragraph" w:customStyle="1" w:styleId="xl64">
    <w:name w:val="xl64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lang w:val="en-US" w:eastAsia="en-US"/>
    </w:rPr>
  </w:style>
  <w:style w:type="paragraph" w:customStyle="1" w:styleId="xl65">
    <w:name w:val="xl65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lang w:val="en-US" w:eastAsia="en-US"/>
    </w:rPr>
  </w:style>
  <w:style w:type="paragraph" w:customStyle="1" w:styleId="xl66">
    <w:name w:val="xl66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paragraph" w:customStyle="1" w:styleId="xl67">
    <w:name w:val="xl67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paragraph" w:customStyle="1" w:styleId="xl68">
    <w:name w:val="xl68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i/>
      <w:iCs/>
      <w:lang w:val="en-US" w:eastAsia="en-US"/>
    </w:rPr>
  </w:style>
  <w:style w:type="paragraph" w:customStyle="1" w:styleId="xl69">
    <w:name w:val="xl69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0">
    <w:name w:val="xl70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1">
    <w:name w:val="xl71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lang w:val="en-US" w:eastAsia="en-US"/>
    </w:rPr>
  </w:style>
  <w:style w:type="paragraph" w:customStyle="1" w:styleId="xl72">
    <w:name w:val="xl72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i/>
      <w:iCs/>
      <w:lang w:val="en-US" w:eastAsia="en-US"/>
    </w:rPr>
  </w:style>
  <w:style w:type="paragraph" w:customStyle="1" w:styleId="xl73">
    <w:name w:val="xl73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/>
      <w:iCs/>
      <w:lang w:val="en-US" w:eastAsia="en-US"/>
    </w:rPr>
  </w:style>
  <w:style w:type="paragraph" w:customStyle="1" w:styleId="xl74">
    <w:name w:val="xl74"/>
    <w:basedOn w:val="Normal"/>
    <w:rsid w:val="004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table" w:styleId="Listaclara-nfasis1">
    <w:name w:val="Light List Accent 1"/>
    <w:basedOn w:val="Tablanormal"/>
    <w:uiPriority w:val="61"/>
    <w:rsid w:val="004357A4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s">
    <w:name w:val="Emphasis"/>
    <w:basedOn w:val="Fuentedeprrafopredeter"/>
    <w:uiPriority w:val="20"/>
    <w:qFormat/>
    <w:rsid w:val="004357A4"/>
    <w:rPr>
      <w:i/>
      <w:iCs/>
    </w:rPr>
  </w:style>
  <w:style w:type="table" w:styleId="Listaclara-nfasis2">
    <w:name w:val="Light List Accent 2"/>
    <w:basedOn w:val="Tablanormal"/>
    <w:uiPriority w:val="61"/>
    <w:rsid w:val="004357A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Sinlista"/>
    <w:uiPriority w:val="99"/>
    <w:semiHidden/>
    <w:unhideWhenUsed/>
    <w:rsid w:val="004357A4"/>
  </w:style>
  <w:style w:type="character" w:customStyle="1" w:styleId="EncabezadoCar">
    <w:name w:val="Encabezado Car"/>
    <w:basedOn w:val="Fuentedeprrafopredeter"/>
    <w:link w:val="Encabezado"/>
    <w:uiPriority w:val="99"/>
    <w:rsid w:val="004357A4"/>
    <w:rPr>
      <w:rFonts w:ascii="Arial" w:hAnsi="Arial"/>
      <w:b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57A4"/>
    <w:rPr>
      <w:rFonts w:ascii="Arial" w:hAnsi="Arial"/>
      <w:b/>
      <w:sz w:val="24"/>
      <w:szCs w:val="24"/>
    </w:rPr>
  </w:style>
  <w:style w:type="numbering" w:customStyle="1" w:styleId="NoList2">
    <w:name w:val="No List2"/>
    <w:next w:val="Sinlista"/>
    <w:uiPriority w:val="99"/>
    <w:semiHidden/>
    <w:unhideWhenUsed/>
    <w:rsid w:val="0043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letas\Datos%20de%20programa\Microsoft\Plantillas\bird%20highlights%20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C9F7A-6659-5A4D-9AC1-2C7AF24D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Settings\Boletas\Datos de programa\Microsoft\Plantillas\bird highlights 08.dot</Template>
  <TotalTime>29</TotalTime>
  <Pages>9</Pages>
  <Words>1856</Words>
  <Characters>10209</Characters>
  <Application>Microsoft Macintosh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BOLETAS                                                                           </vt:lpstr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BOLETAS                                                                           </dc:title>
  <dc:subject/>
  <dc:creator>Boletas</dc:creator>
  <cp:keywords/>
  <dc:description/>
  <cp:lastModifiedBy>Usuario de Microsoft Office</cp:lastModifiedBy>
  <cp:revision>4</cp:revision>
  <cp:lastPrinted>2017-03-18T11:06:00Z</cp:lastPrinted>
  <dcterms:created xsi:type="dcterms:W3CDTF">2017-06-21T17:59:00Z</dcterms:created>
  <dcterms:modified xsi:type="dcterms:W3CDTF">2017-07-12T08:47:00Z</dcterms:modified>
</cp:coreProperties>
</file>